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5" w:rsidRDefault="0078537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5"/>
        <w:gridCol w:w="1350"/>
        <w:gridCol w:w="4249"/>
      </w:tblGrid>
      <w:tr w:rsidR="00785375" w:rsidTr="00F80BE3">
        <w:trPr>
          <w:trHeight w:hRule="exact" w:val="895"/>
        </w:trPr>
        <w:tc>
          <w:tcPr>
            <w:tcW w:w="56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line="242" w:lineRule="exact"/>
              <w:ind w:left="3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Name-Individual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Record</w:t>
            </w:r>
          </w:p>
          <w:sdt>
            <w:sdtPr>
              <w:rPr>
                <w:rFonts w:ascii="Calibri" w:eastAsia="Calibri" w:hAnsi="Calibri" w:cs="Calibri"/>
                <w:vanish/>
                <w:sz w:val="20"/>
                <w:szCs w:val="20"/>
              </w:rPr>
              <w:id w:val="1554665209"/>
              <w:lock w:val="sdtLocked"/>
              <w:placeholder>
                <w:docPart w:val="130DB5367E544CDD90A6D6451D5AE0FE"/>
              </w:placeholder>
              <w:showingPlcHdr/>
              <w:text/>
            </w:sdtPr>
            <w:sdtEndPr>
              <w:rPr>
                <w:vanish w:val="0"/>
              </w:rPr>
            </w:sdtEndPr>
            <w:sdtContent>
              <w:p w:rsidR="00F80BE3" w:rsidRDefault="00F80BE3">
                <w:pPr>
                  <w:pStyle w:val="TableParagraph"/>
                  <w:spacing w:line="242" w:lineRule="exact"/>
                  <w:ind w:left="3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D075AA">
                  <w:rPr>
                    <w:rStyle w:val="PlaceholderText"/>
                    <w:vanish/>
                  </w:rPr>
                  <w:t>Click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line="242" w:lineRule="exact"/>
              <w:ind w:left="3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Birth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998154298"/>
              <w:lock w:val="sdtLocked"/>
              <w:placeholder>
                <w:docPart w:val="2B4229101D68428C91C85BD015A30D30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80BE3" w:rsidRDefault="00F80BE3">
                <w:pPr>
                  <w:pStyle w:val="TableParagraph"/>
                  <w:spacing w:line="242" w:lineRule="exact"/>
                  <w:ind w:left="3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D075AA">
                  <w:rPr>
                    <w:rStyle w:val="PlaceholderText"/>
                    <w:vanish/>
                  </w:rPr>
                  <w:t>Click here to enter a date.</w:t>
                </w:r>
              </w:p>
            </w:sdtContent>
          </w:sdt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before="5"/>
              <w:ind w:left="142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80BE3">
              <w:rPr>
                <w:rFonts w:ascii="Calibri"/>
                <w:b/>
                <w:spacing w:val="-1"/>
                <w:u w:val="single" w:color="000000"/>
              </w:rPr>
              <w:t>COMPREHENSIVE</w:t>
            </w:r>
            <w:r w:rsidRPr="00F80BE3">
              <w:rPr>
                <w:rFonts w:ascii="Calibri"/>
                <w:b/>
                <w:spacing w:val="-9"/>
                <w:u w:val="single" w:color="000000"/>
              </w:rPr>
              <w:t xml:space="preserve"> </w:t>
            </w:r>
            <w:r w:rsidRPr="00F80BE3">
              <w:rPr>
                <w:rFonts w:ascii="Calibri"/>
                <w:b/>
                <w:spacing w:val="-1"/>
                <w:u w:val="single" w:color="000000"/>
              </w:rPr>
              <w:t>COMMUNITY</w:t>
            </w:r>
            <w:r w:rsidRPr="00F80BE3">
              <w:rPr>
                <w:rFonts w:ascii="Calibri"/>
                <w:b/>
                <w:spacing w:val="-10"/>
                <w:u w:val="single" w:color="000000"/>
              </w:rPr>
              <w:t xml:space="preserve"> </w:t>
            </w:r>
            <w:r w:rsidRPr="00F80BE3">
              <w:rPr>
                <w:rFonts w:ascii="Calibri"/>
                <w:b/>
                <w:spacing w:val="-1"/>
                <w:u w:val="single" w:color="000000"/>
              </w:rPr>
              <w:t>SERVICES</w:t>
            </w:r>
            <w:r w:rsidRPr="00F80BE3">
              <w:rPr>
                <w:rFonts w:ascii="Calibri"/>
                <w:b/>
                <w:spacing w:val="33"/>
                <w:w w:val="99"/>
              </w:rPr>
              <w:t xml:space="preserve"> </w:t>
            </w:r>
            <w:r w:rsidRPr="00F80BE3">
              <w:rPr>
                <w:rFonts w:ascii="Calibri"/>
                <w:b/>
                <w:spacing w:val="-1"/>
              </w:rPr>
              <w:t>CONSENT</w:t>
            </w:r>
            <w:r w:rsidRPr="00F80BE3">
              <w:rPr>
                <w:rFonts w:ascii="Calibri"/>
                <w:b/>
                <w:spacing w:val="-7"/>
              </w:rPr>
              <w:t xml:space="preserve"> </w:t>
            </w:r>
            <w:r w:rsidRPr="00F80BE3">
              <w:rPr>
                <w:rFonts w:ascii="Calibri"/>
                <w:b/>
              </w:rPr>
              <w:t>FOR</w:t>
            </w:r>
            <w:r w:rsidRPr="00F80BE3">
              <w:rPr>
                <w:rFonts w:ascii="Calibri"/>
                <w:b/>
                <w:spacing w:val="-6"/>
              </w:rPr>
              <w:t xml:space="preserve"> </w:t>
            </w:r>
            <w:r w:rsidRPr="00F80BE3">
              <w:rPr>
                <w:rFonts w:ascii="Calibri"/>
                <w:b/>
                <w:spacing w:val="-1"/>
              </w:rPr>
              <w:t>RELEASE</w:t>
            </w:r>
            <w:r w:rsidRPr="00F80BE3">
              <w:rPr>
                <w:rFonts w:ascii="Calibri"/>
                <w:b/>
                <w:spacing w:val="-10"/>
              </w:rPr>
              <w:t xml:space="preserve"> </w:t>
            </w:r>
            <w:r w:rsidRPr="00F80BE3">
              <w:rPr>
                <w:rFonts w:ascii="Calibri"/>
                <w:b/>
              </w:rPr>
              <w:t>OF</w:t>
            </w:r>
            <w:r w:rsidRPr="00F80BE3">
              <w:rPr>
                <w:rFonts w:ascii="Calibri"/>
                <w:b/>
                <w:spacing w:val="21"/>
                <w:w w:val="99"/>
              </w:rPr>
              <w:t xml:space="preserve"> </w:t>
            </w:r>
            <w:r w:rsidRPr="00F80BE3">
              <w:rPr>
                <w:rFonts w:ascii="Calibri"/>
                <w:b/>
                <w:spacing w:val="-1"/>
              </w:rPr>
              <w:t>CONFIDENTIAL</w:t>
            </w:r>
            <w:r w:rsidRPr="00F80BE3">
              <w:rPr>
                <w:rFonts w:ascii="Calibri"/>
                <w:b/>
                <w:spacing w:val="-18"/>
              </w:rPr>
              <w:t xml:space="preserve"> </w:t>
            </w:r>
            <w:r w:rsidRPr="00F80BE3"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785375" w:rsidTr="00F80BE3">
        <w:trPr>
          <w:trHeight w:hRule="exact" w:val="600"/>
        </w:trPr>
        <w:tc>
          <w:tcPr>
            <w:tcW w:w="5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before="12"/>
              <w:ind w:left="3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Address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291449693"/>
              <w:lock w:val="sdtLocked"/>
              <w:placeholder>
                <w:docPart w:val="1DD9824C40184EB1B75AC7ABC7ED45EA"/>
              </w:placeholder>
              <w:showingPlcHdr/>
              <w:text/>
            </w:sdtPr>
            <w:sdtEndPr/>
            <w:sdtContent>
              <w:p w:rsidR="00F80BE3" w:rsidRDefault="00F80BE3">
                <w:pPr>
                  <w:pStyle w:val="TableParagraph"/>
                  <w:spacing w:before="12"/>
                  <w:ind w:left="3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D075AA">
                  <w:rPr>
                    <w:rStyle w:val="PlaceholderText"/>
                    <w:vanish/>
                  </w:rPr>
                  <w:t>Click here to enter text.</w:t>
                </w:r>
              </w:p>
            </w:sdtContent>
          </w:sdt>
        </w:tc>
        <w:tc>
          <w:tcPr>
            <w:tcW w:w="5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before="12"/>
              <w:ind w:left="3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City,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Zip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439221155"/>
              <w:lock w:val="sdtLocked"/>
              <w:placeholder>
                <w:docPart w:val="116CBCFFD3524C6693C5AEACAE551247"/>
              </w:placeholder>
              <w:showingPlcHdr/>
              <w:text/>
            </w:sdtPr>
            <w:sdtEndPr/>
            <w:sdtContent>
              <w:p w:rsidR="00F80BE3" w:rsidRDefault="00F80BE3">
                <w:pPr>
                  <w:pStyle w:val="TableParagraph"/>
                  <w:spacing w:before="12"/>
                  <w:ind w:left="3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D075AA">
                  <w:rPr>
                    <w:rStyle w:val="PlaceholderText"/>
                    <w:vanish/>
                  </w:rPr>
                  <w:t>Click here to enter text.</w:t>
                </w:r>
              </w:p>
            </w:sdtContent>
          </w:sdt>
        </w:tc>
      </w:tr>
      <w:tr w:rsidR="00CE32DC" w:rsidTr="00022A21">
        <w:trPr>
          <w:trHeight w:val="2037"/>
        </w:trPr>
        <w:tc>
          <w:tcPr>
            <w:tcW w:w="56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2DC" w:rsidRDefault="00CE32DC">
            <w:pPr>
              <w:pStyle w:val="TableParagraph"/>
              <w:spacing w:before="12"/>
              <w:ind w:left="37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Person/Agency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Authorized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Release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Information:</w:t>
            </w:r>
          </w:p>
          <w:p w:rsidR="00CE32DC" w:rsidRDefault="00F02E02" w:rsidP="006F16E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617370058"/>
                <w:lock w:val="sdtLocked"/>
                <w:placeholder>
                  <w:docPart w:val="153DAC8D07384A4F84D6800EA606BD50"/>
                </w:placeholder>
                <w:showingPlcHdr/>
                <w:text/>
              </w:sdtPr>
              <w:sdtEndPr/>
              <w:sdtContent>
                <w:r w:rsidR="006F16E6" w:rsidRPr="00684933">
                  <w:rPr>
                    <w:rStyle w:val="PlaceholderText"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</w:tc>
        <w:tc>
          <w:tcPr>
            <w:tcW w:w="559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2DC" w:rsidRDefault="00CE32DC">
            <w:pPr>
              <w:pStyle w:val="TableParagraph"/>
              <w:spacing w:before="12"/>
              <w:ind w:left="37" w:right="5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Person/Agency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Authorized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Release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Information:</w:t>
            </w:r>
          </w:p>
          <w:p w:rsidR="00CE32DC" w:rsidRDefault="00F02E02" w:rsidP="00F80BE3">
            <w:pPr>
              <w:pStyle w:val="TableParagraph"/>
              <w:spacing w:line="243" w:lineRule="exact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1507553772"/>
                <w:lock w:val="sdtLocked"/>
                <w:placeholder>
                  <w:docPart w:val="A98B847CC6704116BA57E1E1E538D15B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  <w:p w:rsidR="00CE32DC" w:rsidRDefault="00F02E02" w:rsidP="00F80BE3">
            <w:pPr>
              <w:pStyle w:val="TableParagraph"/>
              <w:spacing w:line="243" w:lineRule="exact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411702776"/>
                <w:lock w:val="sdtLocked"/>
                <w:placeholder>
                  <w:docPart w:val="70DE21B5010A4F598982B17B9BBBD550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  <w:p w:rsidR="00CE32DC" w:rsidRDefault="00F02E02" w:rsidP="00F80BE3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1294557280"/>
                <w:lock w:val="sdtLocked"/>
                <w:placeholder>
                  <w:docPart w:val="21875B43B29D404C8B1242913D382A1C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  <w:p w:rsidR="00CE32DC" w:rsidRDefault="00F02E02" w:rsidP="00F80BE3">
            <w:pPr>
              <w:pStyle w:val="TableParagraph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497423104"/>
                <w:lock w:val="sdtLocked"/>
                <w:placeholder>
                  <w:docPart w:val="E035D32BF4204585BCC35EC852ED7565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  <w:p w:rsidR="00CE32DC" w:rsidRDefault="00F02E02" w:rsidP="00F80BE3">
            <w:pPr>
              <w:pStyle w:val="TableParagraph"/>
              <w:spacing w:line="243" w:lineRule="exact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920561333"/>
                <w:lock w:val="sdtLocked"/>
                <w:placeholder>
                  <w:docPart w:val="276990CCE5B94CAC9AFCA70E3C829E7E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6C1E7D">
              <w:rPr>
                <w:rFonts w:ascii="Calibri"/>
                <w:sz w:val="20"/>
              </w:rPr>
              <w:tab/>
            </w:r>
            <w:r w:rsidR="006C1E7D">
              <w:rPr>
                <w:rFonts w:ascii="Calibri"/>
                <w:sz w:val="20"/>
              </w:rPr>
              <w:tab/>
            </w:r>
          </w:p>
          <w:p w:rsidR="00CE32DC" w:rsidRDefault="00F02E02" w:rsidP="00F80BE3">
            <w:pPr>
              <w:pStyle w:val="TableParagraph"/>
              <w:spacing w:line="243" w:lineRule="exact"/>
              <w:ind w:left="3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282657089"/>
                <w:lock w:val="sdtLocked"/>
                <w:placeholder>
                  <w:docPart w:val="C6DE7826FE9F42D99492D01219940FAB"/>
                </w:placeholder>
                <w:showingPlcHdr/>
                <w:text/>
              </w:sdtPr>
              <w:sdtEndPr/>
              <w:sdtContent>
                <w:r w:rsidR="00CE32DC" w:rsidRPr="00D075AA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  <w:r w:rsidR="002722A7">
              <w:rPr>
                <w:rFonts w:ascii="Calibri"/>
                <w:sz w:val="20"/>
              </w:rPr>
              <w:tab/>
            </w:r>
          </w:p>
        </w:tc>
      </w:tr>
    </w:tbl>
    <w:p w:rsidR="00785375" w:rsidRPr="00F80BE3" w:rsidRDefault="00785375">
      <w:pPr>
        <w:spacing w:before="10"/>
        <w:rPr>
          <w:rFonts w:ascii="Times New Roman" w:eastAsia="Times New Roman" w:hAnsi="Times New Roman" w:cs="Times New Roman"/>
          <w:sz w:val="8"/>
          <w:szCs w:val="19"/>
        </w:rPr>
      </w:pPr>
    </w:p>
    <w:p w:rsidR="00785375" w:rsidRDefault="005A0F3C">
      <w:pPr>
        <w:spacing w:line="20" w:lineRule="atLeast"/>
        <w:ind w:left="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E2F01A" wp14:editId="67220742">
                <wp:extent cx="7208520" cy="7620"/>
                <wp:effectExtent l="9525" t="9525" r="1905" b="190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7620"/>
                          <a:chOff x="0" y="0"/>
                          <a:chExt cx="11352" cy="12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567.6pt;height:.6pt;mso-position-horizontal-relative:char;mso-position-vertical-relative:line" coordsize="113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">
                <v:group id="Group 87" o:spid="_x0000_s1027" style="position:absolute;left:6;top:6;width:11340;height:2" coordorigin="6,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6;top: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iW8EA&#10;AADbAAAADwAAAGRycy9kb3ducmV2LnhtbESPzarCMBSE9xd8h3AEd9dUES3VKOWKoEt/Fl0em2Nb&#10;bE5qk6v17Y0guBxm5htmsepMLe7UusqygtEwAkGcW11xoeB03PzGIJxH1lhbJgVPcrBa9n4WmGj7&#10;4D3dD74QAcIuQQWl900ipctLMuiGtiEO3sW2Bn2QbSF1i48AN7UcR9FUGqw4LJTY0F9J+fXwbxQQ&#10;X0azYpyuJ6mMd2Z9y7LpOVNq0O/SOQhPnf+GP+2tVhD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4lvBAAAA2wAAAA8AAAAAAAAAAAAAAAAAmAIAAGRycy9kb3du&#10;cmV2LnhtbFBLBQYAAAAABAAEAPUAAACGAwAAAAA=&#10;" path="m,l11340,e" filled="f" strokeweight=".58pt">
                    <v:path arrowok="t" o:connecttype="custom" o:connectlocs="0,0;11340,0" o:connectangles="0,0"/>
                  </v:shape>
                </v:group>
                <w10:anchorlock/>
              </v:group>
            </w:pict>
          </mc:Fallback>
        </mc:AlternateContent>
      </w:r>
    </w:p>
    <w:p w:rsidR="00785375" w:rsidRDefault="005A0F3C">
      <w:pPr>
        <w:pStyle w:val="BodyText"/>
        <w:spacing w:before="55"/>
        <w:ind w:left="22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1F7D6BCF" wp14:editId="299DAF34">
                <wp:simplePos x="0" y="0"/>
                <wp:positionH relativeFrom="page">
                  <wp:posOffset>380365</wp:posOffset>
                </wp:positionH>
                <wp:positionV relativeFrom="paragraph">
                  <wp:posOffset>190500</wp:posOffset>
                </wp:positionV>
                <wp:extent cx="7208520" cy="2201545"/>
                <wp:effectExtent l="8890" t="9525" r="2540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2201545"/>
                          <a:chOff x="599" y="300"/>
                          <a:chExt cx="11352" cy="3467"/>
                        </a:xfrm>
                      </wpg:grpSpPr>
                      <wpg:grpSp>
                        <wpg:cNvPr id="25" name="Group 84"/>
                        <wpg:cNvGrpSpPr>
                          <a:grpSpLocks/>
                        </wpg:cNvGrpSpPr>
                        <wpg:grpSpPr bwMode="auto">
                          <a:xfrm>
                            <a:off x="670" y="344"/>
                            <a:ext cx="200" cy="200"/>
                            <a:chOff x="670" y="344"/>
                            <a:chExt cx="200" cy="200"/>
                          </a:xfrm>
                        </wpg:grpSpPr>
                        <wps:wsp>
                          <wps:cNvPr id="26" name="Freeform 85"/>
                          <wps:cNvSpPr>
                            <a:spLocks/>
                          </wps:cNvSpPr>
                          <wps:spPr bwMode="auto">
                            <a:xfrm>
                              <a:off x="670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344 344"/>
                                <a:gd name="T3" fmla="*/ 344 h 200"/>
                                <a:gd name="T4" fmla="+- 0 869 670"/>
                                <a:gd name="T5" fmla="*/ T4 w 200"/>
                                <a:gd name="T6" fmla="+- 0 344 344"/>
                                <a:gd name="T7" fmla="*/ 344 h 200"/>
                                <a:gd name="T8" fmla="+- 0 869 670"/>
                                <a:gd name="T9" fmla="*/ T8 w 200"/>
                                <a:gd name="T10" fmla="+- 0 543 344"/>
                                <a:gd name="T11" fmla="*/ 543 h 200"/>
                                <a:gd name="T12" fmla="+- 0 670 670"/>
                                <a:gd name="T13" fmla="*/ T12 w 200"/>
                                <a:gd name="T14" fmla="+- 0 543 344"/>
                                <a:gd name="T15" fmla="*/ 543 h 200"/>
                                <a:gd name="T16" fmla="+- 0 670 670"/>
                                <a:gd name="T17" fmla="*/ T16 w 200"/>
                                <a:gd name="T18" fmla="+- 0 344 344"/>
                                <a:gd name="T19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2"/>
                        <wpg:cNvGrpSpPr>
                          <a:grpSpLocks/>
                        </wpg:cNvGrpSpPr>
                        <wpg:grpSpPr bwMode="auto">
                          <a:xfrm>
                            <a:off x="605" y="305"/>
                            <a:ext cx="11340" cy="2"/>
                            <a:chOff x="605" y="305"/>
                            <a:chExt cx="11340" cy="2"/>
                          </a:xfrm>
                        </wpg:grpSpPr>
                        <wps:wsp>
                          <wps:cNvPr id="28" name="Freeform 83"/>
                          <wps:cNvSpPr>
                            <a:spLocks/>
                          </wps:cNvSpPr>
                          <wps:spPr bwMode="auto">
                            <a:xfrm>
                              <a:off x="605" y="305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0"/>
                        <wpg:cNvGrpSpPr>
                          <a:grpSpLocks/>
                        </wpg:cNvGrpSpPr>
                        <wpg:grpSpPr bwMode="auto">
                          <a:xfrm>
                            <a:off x="806" y="610"/>
                            <a:ext cx="200" cy="200"/>
                            <a:chOff x="806" y="610"/>
                            <a:chExt cx="200" cy="200"/>
                          </a:xfrm>
                        </wpg:grpSpPr>
                        <wps:wsp>
                          <wps:cNvPr id="30" name="Freeform 81"/>
                          <wps:cNvSpPr>
                            <a:spLocks/>
                          </wps:cNvSpPr>
                          <wps:spPr bwMode="auto">
                            <a:xfrm>
                              <a:off x="806" y="6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200"/>
                                <a:gd name="T2" fmla="+- 0 610 610"/>
                                <a:gd name="T3" fmla="*/ 610 h 200"/>
                                <a:gd name="T4" fmla="+- 0 1006 806"/>
                                <a:gd name="T5" fmla="*/ T4 w 200"/>
                                <a:gd name="T6" fmla="+- 0 610 610"/>
                                <a:gd name="T7" fmla="*/ 610 h 200"/>
                                <a:gd name="T8" fmla="+- 0 1006 806"/>
                                <a:gd name="T9" fmla="*/ T8 w 200"/>
                                <a:gd name="T10" fmla="+- 0 809 610"/>
                                <a:gd name="T11" fmla="*/ 809 h 200"/>
                                <a:gd name="T12" fmla="+- 0 806 806"/>
                                <a:gd name="T13" fmla="*/ T12 w 200"/>
                                <a:gd name="T14" fmla="+- 0 809 610"/>
                                <a:gd name="T15" fmla="*/ 809 h 200"/>
                                <a:gd name="T16" fmla="+- 0 806 806"/>
                                <a:gd name="T17" fmla="*/ T16 w 200"/>
                                <a:gd name="T18" fmla="+- 0 610 610"/>
                                <a:gd name="T19" fmla="*/ 6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8"/>
                        <wpg:cNvGrpSpPr>
                          <a:grpSpLocks/>
                        </wpg:cNvGrpSpPr>
                        <wpg:grpSpPr bwMode="auto">
                          <a:xfrm>
                            <a:off x="3533" y="610"/>
                            <a:ext cx="200" cy="200"/>
                            <a:chOff x="3533" y="610"/>
                            <a:chExt cx="200" cy="200"/>
                          </a:xfrm>
                        </wpg:grpSpPr>
                        <wps:wsp>
                          <wps:cNvPr id="32" name="Freeform 79"/>
                          <wps:cNvSpPr>
                            <a:spLocks/>
                          </wps:cNvSpPr>
                          <wps:spPr bwMode="auto">
                            <a:xfrm>
                              <a:off x="3533" y="6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533 3533"/>
                                <a:gd name="T1" fmla="*/ T0 w 200"/>
                                <a:gd name="T2" fmla="+- 0 610 610"/>
                                <a:gd name="T3" fmla="*/ 610 h 200"/>
                                <a:gd name="T4" fmla="+- 0 3732 3533"/>
                                <a:gd name="T5" fmla="*/ T4 w 200"/>
                                <a:gd name="T6" fmla="+- 0 610 610"/>
                                <a:gd name="T7" fmla="*/ 610 h 200"/>
                                <a:gd name="T8" fmla="+- 0 3732 3533"/>
                                <a:gd name="T9" fmla="*/ T8 w 200"/>
                                <a:gd name="T10" fmla="+- 0 809 610"/>
                                <a:gd name="T11" fmla="*/ 809 h 200"/>
                                <a:gd name="T12" fmla="+- 0 3533 3533"/>
                                <a:gd name="T13" fmla="*/ T12 w 200"/>
                                <a:gd name="T14" fmla="+- 0 809 610"/>
                                <a:gd name="T15" fmla="*/ 809 h 200"/>
                                <a:gd name="T16" fmla="+- 0 3533 3533"/>
                                <a:gd name="T17" fmla="*/ T16 w 200"/>
                                <a:gd name="T18" fmla="+- 0 610 610"/>
                                <a:gd name="T19" fmla="*/ 6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6"/>
                        <wpg:cNvGrpSpPr>
                          <a:grpSpLocks/>
                        </wpg:cNvGrpSpPr>
                        <wpg:grpSpPr bwMode="auto">
                          <a:xfrm>
                            <a:off x="7853" y="610"/>
                            <a:ext cx="200" cy="200"/>
                            <a:chOff x="7853" y="610"/>
                            <a:chExt cx="200" cy="200"/>
                          </a:xfrm>
                        </wpg:grpSpPr>
                        <wps:wsp>
                          <wps:cNvPr id="34" name="Freeform 77"/>
                          <wps:cNvSpPr>
                            <a:spLocks/>
                          </wps:cNvSpPr>
                          <wps:spPr bwMode="auto">
                            <a:xfrm>
                              <a:off x="7853" y="6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00"/>
                                <a:gd name="T2" fmla="+- 0 610 610"/>
                                <a:gd name="T3" fmla="*/ 610 h 200"/>
                                <a:gd name="T4" fmla="+- 0 8052 7853"/>
                                <a:gd name="T5" fmla="*/ T4 w 200"/>
                                <a:gd name="T6" fmla="+- 0 610 610"/>
                                <a:gd name="T7" fmla="*/ 610 h 200"/>
                                <a:gd name="T8" fmla="+- 0 8052 7853"/>
                                <a:gd name="T9" fmla="*/ T8 w 200"/>
                                <a:gd name="T10" fmla="+- 0 809 610"/>
                                <a:gd name="T11" fmla="*/ 809 h 200"/>
                                <a:gd name="T12" fmla="+- 0 7853 7853"/>
                                <a:gd name="T13" fmla="*/ T12 w 200"/>
                                <a:gd name="T14" fmla="+- 0 809 610"/>
                                <a:gd name="T15" fmla="*/ 809 h 200"/>
                                <a:gd name="T16" fmla="+- 0 7853 7853"/>
                                <a:gd name="T17" fmla="*/ T16 w 200"/>
                                <a:gd name="T18" fmla="+- 0 610 610"/>
                                <a:gd name="T19" fmla="*/ 6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4"/>
                        <wpg:cNvGrpSpPr>
                          <a:grpSpLocks/>
                        </wpg:cNvGrpSpPr>
                        <wpg:grpSpPr bwMode="auto">
                          <a:xfrm>
                            <a:off x="605" y="572"/>
                            <a:ext cx="11340" cy="2"/>
                            <a:chOff x="605" y="572"/>
                            <a:chExt cx="11340" cy="2"/>
                          </a:xfrm>
                        </wpg:grpSpPr>
                        <wps:wsp>
                          <wps:cNvPr id="36" name="Freeform 75"/>
                          <wps:cNvSpPr>
                            <a:spLocks/>
                          </wps:cNvSpPr>
                          <wps:spPr bwMode="auto">
                            <a:xfrm>
                              <a:off x="605" y="572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806" y="879"/>
                            <a:ext cx="200" cy="200"/>
                            <a:chOff x="806" y="879"/>
                            <a:chExt cx="200" cy="200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806" y="8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200"/>
                                <a:gd name="T2" fmla="+- 0 879 879"/>
                                <a:gd name="T3" fmla="*/ 879 h 200"/>
                                <a:gd name="T4" fmla="+- 0 1006 806"/>
                                <a:gd name="T5" fmla="*/ T4 w 200"/>
                                <a:gd name="T6" fmla="+- 0 879 879"/>
                                <a:gd name="T7" fmla="*/ 879 h 200"/>
                                <a:gd name="T8" fmla="+- 0 1006 806"/>
                                <a:gd name="T9" fmla="*/ T8 w 200"/>
                                <a:gd name="T10" fmla="+- 0 1078 879"/>
                                <a:gd name="T11" fmla="*/ 1078 h 200"/>
                                <a:gd name="T12" fmla="+- 0 806 806"/>
                                <a:gd name="T13" fmla="*/ T12 w 200"/>
                                <a:gd name="T14" fmla="+- 0 1078 879"/>
                                <a:gd name="T15" fmla="*/ 1078 h 200"/>
                                <a:gd name="T16" fmla="+- 0 806 806"/>
                                <a:gd name="T17" fmla="*/ T16 w 200"/>
                                <a:gd name="T18" fmla="+- 0 879 879"/>
                                <a:gd name="T19" fmla="*/ 8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3533" y="879"/>
                            <a:ext cx="200" cy="200"/>
                            <a:chOff x="3533" y="879"/>
                            <a:chExt cx="200" cy="200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3533" y="8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533 3533"/>
                                <a:gd name="T1" fmla="*/ T0 w 200"/>
                                <a:gd name="T2" fmla="+- 0 879 879"/>
                                <a:gd name="T3" fmla="*/ 879 h 200"/>
                                <a:gd name="T4" fmla="+- 0 3732 3533"/>
                                <a:gd name="T5" fmla="*/ T4 w 200"/>
                                <a:gd name="T6" fmla="+- 0 879 879"/>
                                <a:gd name="T7" fmla="*/ 879 h 200"/>
                                <a:gd name="T8" fmla="+- 0 3732 3533"/>
                                <a:gd name="T9" fmla="*/ T8 w 200"/>
                                <a:gd name="T10" fmla="+- 0 1078 879"/>
                                <a:gd name="T11" fmla="*/ 1078 h 200"/>
                                <a:gd name="T12" fmla="+- 0 3533 3533"/>
                                <a:gd name="T13" fmla="*/ T12 w 200"/>
                                <a:gd name="T14" fmla="+- 0 1078 879"/>
                                <a:gd name="T15" fmla="*/ 1078 h 200"/>
                                <a:gd name="T16" fmla="+- 0 3533 3533"/>
                                <a:gd name="T17" fmla="*/ T16 w 200"/>
                                <a:gd name="T18" fmla="+- 0 879 879"/>
                                <a:gd name="T19" fmla="*/ 8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7853" y="879"/>
                            <a:ext cx="200" cy="200"/>
                            <a:chOff x="7853" y="879"/>
                            <a:chExt cx="200" cy="200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7853" y="8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53 7853"/>
                                <a:gd name="T1" fmla="*/ T0 w 200"/>
                                <a:gd name="T2" fmla="+- 0 879 879"/>
                                <a:gd name="T3" fmla="*/ 879 h 200"/>
                                <a:gd name="T4" fmla="+- 0 8052 7853"/>
                                <a:gd name="T5" fmla="*/ T4 w 200"/>
                                <a:gd name="T6" fmla="+- 0 879 879"/>
                                <a:gd name="T7" fmla="*/ 879 h 200"/>
                                <a:gd name="T8" fmla="+- 0 8052 7853"/>
                                <a:gd name="T9" fmla="*/ T8 w 200"/>
                                <a:gd name="T10" fmla="+- 0 1078 879"/>
                                <a:gd name="T11" fmla="*/ 1078 h 200"/>
                                <a:gd name="T12" fmla="+- 0 7853 7853"/>
                                <a:gd name="T13" fmla="*/ T12 w 200"/>
                                <a:gd name="T14" fmla="+- 0 1078 879"/>
                                <a:gd name="T15" fmla="*/ 1078 h 200"/>
                                <a:gd name="T16" fmla="+- 0 7853 7853"/>
                                <a:gd name="T17" fmla="*/ T16 w 200"/>
                                <a:gd name="T18" fmla="+- 0 879 879"/>
                                <a:gd name="T19" fmla="*/ 8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605" y="841"/>
                            <a:ext cx="11340" cy="2"/>
                            <a:chOff x="605" y="841"/>
                            <a:chExt cx="11340" cy="2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605" y="841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806" y="1148"/>
                            <a:ext cx="200" cy="200"/>
                            <a:chOff x="806" y="1148"/>
                            <a:chExt cx="200" cy="200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806" y="114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200"/>
                                <a:gd name="T2" fmla="+- 0 1148 1148"/>
                                <a:gd name="T3" fmla="*/ 1148 h 200"/>
                                <a:gd name="T4" fmla="+- 0 1006 806"/>
                                <a:gd name="T5" fmla="*/ T4 w 200"/>
                                <a:gd name="T6" fmla="+- 0 1148 1148"/>
                                <a:gd name="T7" fmla="*/ 1148 h 200"/>
                                <a:gd name="T8" fmla="+- 0 1006 806"/>
                                <a:gd name="T9" fmla="*/ T8 w 200"/>
                                <a:gd name="T10" fmla="+- 0 1347 1148"/>
                                <a:gd name="T11" fmla="*/ 1347 h 200"/>
                                <a:gd name="T12" fmla="+- 0 806 806"/>
                                <a:gd name="T13" fmla="*/ T12 w 200"/>
                                <a:gd name="T14" fmla="+- 0 1347 1148"/>
                                <a:gd name="T15" fmla="*/ 1347 h 200"/>
                                <a:gd name="T16" fmla="+- 0 806 806"/>
                                <a:gd name="T17" fmla="*/ T16 w 200"/>
                                <a:gd name="T18" fmla="+- 0 1148 1148"/>
                                <a:gd name="T19" fmla="*/ 114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605" y="1109"/>
                            <a:ext cx="11340" cy="2"/>
                            <a:chOff x="605" y="1109"/>
                            <a:chExt cx="11340" cy="2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605" y="1109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670" y="1417"/>
                            <a:ext cx="200" cy="200"/>
                            <a:chOff x="670" y="1417"/>
                            <a:chExt cx="200" cy="200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670" y="14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1417 1417"/>
                                <a:gd name="T3" fmla="*/ 1417 h 200"/>
                                <a:gd name="T4" fmla="+- 0 869 670"/>
                                <a:gd name="T5" fmla="*/ T4 w 200"/>
                                <a:gd name="T6" fmla="+- 0 1417 1417"/>
                                <a:gd name="T7" fmla="*/ 1417 h 200"/>
                                <a:gd name="T8" fmla="+- 0 869 670"/>
                                <a:gd name="T9" fmla="*/ T8 w 200"/>
                                <a:gd name="T10" fmla="+- 0 1616 1417"/>
                                <a:gd name="T11" fmla="*/ 1616 h 200"/>
                                <a:gd name="T12" fmla="+- 0 670 670"/>
                                <a:gd name="T13" fmla="*/ T12 w 200"/>
                                <a:gd name="T14" fmla="+- 0 1616 1417"/>
                                <a:gd name="T15" fmla="*/ 1616 h 200"/>
                                <a:gd name="T16" fmla="+- 0 670 670"/>
                                <a:gd name="T17" fmla="*/ T16 w 200"/>
                                <a:gd name="T18" fmla="+- 0 1417 1417"/>
                                <a:gd name="T19" fmla="*/ 14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605" y="1378"/>
                            <a:ext cx="11340" cy="2"/>
                            <a:chOff x="605" y="1378"/>
                            <a:chExt cx="11340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605" y="1378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670" y="1683"/>
                            <a:ext cx="200" cy="200"/>
                            <a:chOff x="670" y="1683"/>
                            <a:chExt cx="200" cy="200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70" y="168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1683 1683"/>
                                <a:gd name="T3" fmla="*/ 1683 h 200"/>
                                <a:gd name="T4" fmla="+- 0 869 670"/>
                                <a:gd name="T5" fmla="*/ T4 w 200"/>
                                <a:gd name="T6" fmla="+- 0 1683 1683"/>
                                <a:gd name="T7" fmla="*/ 1683 h 200"/>
                                <a:gd name="T8" fmla="+- 0 869 670"/>
                                <a:gd name="T9" fmla="*/ T8 w 200"/>
                                <a:gd name="T10" fmla="+- 0 1882 1683"/>
                                <a:gd name="T11" fmla="*/ 1882 h 200"/>
                                <a:gd name="T12" fmla="+- 0 670 670"/>
                                <a:gd name="T13" fmla="*/ T12 w 200"/>
                                <a:gd name="T14" fmla="+- 0 1882 1683"/>
                                <a:gd name="T15" fmla="*/ 1882 h 200"/>
                                <a:gd name="T16" fmla="+- 0 670 670"/>
                                <a:gd name="T17" fmla="*/ T16 w 200"/>
                                <a:gd name="T18" fmla="+- 0 1683 1683"/>
                                <a:gd name="T19" fmla="*/ 168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05" y="1645"/>
                            <a:ext cx="11340" cy="2"/>
                            <a:chOff x="605" y="1645"/>
                            <a:chExt cx="1134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05" y="1645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670" y="1952"/>
                            <a:ext cx="200" cy="200"/>
                            <a:chOff x="670" y="1952"/>
                            <a:chExt cx="200" cy="200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670" y="19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1952 1952"/>
                                <a:gd name="T3" fmla="*/ 1952 h 200"/>
                                <a:gd name="T4" fmla="+- 0 869 670"/>
                                <a:gd name="T5" fmla="*/ T4 w 200"/>
                                <a:gd name="T6" fmla="+- 0 1952 1952"/>
                                <a:gd name="T7" fmla="*/ 1952 h 200"/>
                                <a:gd name="T8" fmla="+- 0 869 670"/>
                                <a:gd name="T9" fmla="*/ T8 w 200"/>
                                <a:gd name="T10" fmla="+- 0 2151 1952"/>
                                <a:gd name="T11" fmla="*/ 2151 h 200"/>
                                <a:gd name="T12" fmla="+- 0 670 670"/>
                                <a:gd name="T13" fmla="*/ T12 w 200"/>
                                <a:gd name="T14" fmla="+- 0 2151 1952"/>
                                <a:gd name="T15" fmla="*/ 2151 h 200"/>
                                <a:gd name="T16" fmla="+- 0 670 670"/>
                                <a:gd name="T17" fmla="*/ T16 w 200"/>
                                <a:gd name="T18" fmla="+- 0 1952 1952"/>
                                <a:gd name="T19" fmla="*/ 19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605" y="1913"/>
                            <a:ext cx="11340" cy="2"/>
                            <a:chOff x="605" y="1913"/>
                            <a:chExt cx="11340" cy="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605" y="1913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670" y="2221"/>
                            <a:ext cx="200" cy="200"/>
                            <a:chOff x="670" y="2221"/>
                            <a:chExt cx="200" cy="200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670" y="22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2221 2221"/>
                                <a:gd name="T3" fmla="*/ 2221 h 200"/>
                                <a:gd name="T4" fmla="+- 0 869 670"/>
                                <a:gd name="T5" fmla="*/ T4 w 200"/>
                                <a:gd name="T6" fmla="+- 0 2221 2221"/>
                                <a:gd name="T7" fmla="*/ 2221 h 200"/>
                                <a:gd name="T8" fmla="+- 0 869 670"/>
                                <a:gd name="T9" fmla="*/ T8 w 200"/>
                                <a:gd name="T10" fmla="+- 0 2420 2221"/>
                                <a:gd name="T11" fmla="*/ 2420 h 200"/>
                                <a:gd name="T12" fmla="+- 0 670 670"/>
                                <a:gd name="T13" fmla="*/ T12 w 200"/>
                                <a:gd name="T14" fmla="+- 0 2420 2221"/>
                                <a:gd name="T15" fmla="*/ 2420 h 200"/>
                                <a:gd name="T16" fmla="+- 0 670 670"/>
                                <a:gd name="T17" fmla="*/ T16 w 200"/>
                                <a:gd name="T18" fmla="+- 0 2221 2221"/>
                                <a:gd name="T19" fmla="*/ 22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605" y="2182"/>
                            <a:ext cx="11340" cy="2"/>
                            <a:chOff x="605" y="2182"/>
                            <a:chExt cx="11340" cy="2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605" y="2182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670" y="2489"/>
                            <a:ext cx="200" cy="200"/>
                            <a:chOff x="670" y="2489"/>
                            <a:chExt cx="200" cy="200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670" y="248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2489 2489"/>
                                <a:gd name="T3" fmla="*/ 2489 h 200"/>
                                <a:gd name="T4" fmla="+- 0 869 670"/>
                                <a:gd name="T5" fmla="*/ T4 w 200"/>
                                <a:gd name="T6" fmla="+- 0 2489 2489"/>
                                <a:gd name="T7" fmla="*/ 2489 h 200"/>
                                <a:gd name="T8" fmla="+- 0 869 670"/>
                                <a:gd name="T9" fmla="*/ T8 w 200"/>
                                <a:gd name="T10" fmla="+- 0 2689 2489"/>
                                <a:gd name="T11" fmla="*/ 2689 h 200"/>
                                <a:gd name="T12" fmla="+- 0 670 670"/>
                                <a:gd name="T13" fmla="*/ T12 w 200"/>
                                <a:gd name="T14" fmla="+- 0 2689 2489"/>
                                <a:gd name="T15" fmla="*/ 2689 h 200"/>
                                <a:gd name="T16" fmla="+- 0 670 670"/>
                                <a:gd name="T17" fmla="*/ T16 w 200"/>
                                <a:gd name="T18" fmla="+- 0 2489 2489"/>
                                <a:gd name="T19" fmla="*/ 24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605" y="2451"/>
                            <a:ext cx="11340" cy="2"/>
                            <a:chOff x="605" y="2451"/>
                            <a:chExt cx="11340" cy="2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605" y="2451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670" y="2756"/>
                            <a:ext cx="200" cy="200"/>
                            <a:chOff x="670" y="2756"/>
                            <a:chExt cx="200" cy="200"/>
                          </a:xfrm>
                        </wpg:grpSpPr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670" y="27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2756 2756"/>
                                <a:gd name="T3" fmla="*/ 2756 h 200"/>
                                <a:gd name="T4" fmla="+- 0 869 670"/>
                                <a:gd name="T5" fmla="*/ T4 w 200"/>
                                <a:gd name="T6" fmla="+- 0 2756 2756"/>
                                <a:gd name="T7" fmla="*/ 2756 h 200"/>
                                <a:gd name="T8" fmla="+- 0 869 670"/>
                                <a:gd name="T9" fmla="*/ T8 w 200"/>
                                <a:gd name="T10" fmla="+- 0 2955 2756"/>
                                <a:gd name="T11" fmla="*/ 2955 h 200"/>
                                <a:gd name="T12" fmla="+- 0 670 670"/>
                                <a:gd name="T13" fmla="*/ T12 w 200"/>
                                <a:gd name="T14" fmla="+- 0 2955 2756"/>
                                <a:gd name="T15" fmla="*/ 2955 h 200"/>
                                <a:gd name="T16" fmla="+- 0 670 670"/>
                                <a:gd name="T17" fmla="*/ T16 w 200"/>
                                <a:gd name="T18" fmla="+- 0 2756 2756"/>
                                <a:gd name="T19" fmla="*/ 27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"/>
                        <wpg:cNvGrpSpPr>
                          <a:grpSpLocks/>
                        </wpg:cNvGrpSpPr>
                        <wpg:grpSpPr bwMode="auto">
                          <a:xfrm>
                            <a:off x="605" y="2717"/>
                            <a:ext cx="11340" cy="2"/>
                            <a:chOff x="605" y="2717"/>
                            <a:chExt cx="11340" cy="2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605" y="2717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"/>
                        <wpg:cNvGrpSpPr>
                          <a:grpSpLocks/>
                        </wpg:cNvGrpSpPr>
                        <wpg:grpSpPr bwMode="auto">
                          <a:xfrm>
                            <a:off x="670" y="3025"/>
                            <a:ext cx="200" cy="200"/>
                            <a:chOff x="670" y="3025"/>
                            <a:chExt cx="200" cy="200"/>
                          </a:xfrm>
                        </wpg:grpSpPr>
                        <wps:wsp>
                          <wps:cNvPr id="74" name="Freeform 37"/>
                          <wps:cNvSpPr>
                            <a:spLocks/>
                          </wps:cNvSpPr>
                          <wps:spPr bwMode="auto">
                            <a:xfrm>
                              <a:off x="670" y="302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3025 3025"/>
                                <a:gd name="T3" fmla="*/ 3025 h 200"/>
                                <a:gd name="T4" fmla="+- 0 869 670"/>
                                <a:gd name="T5" fmla="*/ T4 w 200"/>
                                <a:gd name="T6" fmla="+- 0 3025 3025"/>
                                <a:gd name="T7" fmla="*/ 3025 h 200"/>
                                <a:gd name="T8" fmla="+- 0 869 670"/>
                                <a:gd name="T9" fmla="*/ T8 w 200"/>
                                <a:gd name="T10" fmla="+- 0 3224 3025"/>
                                <a:gd name="T11" fmla="*/ 3224 h 200"/>
                                <a:gd name="T12" fmla="+- 0 670 670"/>
                                <a:gd name="T13" fmla="*/ T12 w 200"/>
                                <a:gd name="T14" fmla="+- 0 3224 3025"/>
                                <a:gd name="T15" fmla="*/ 3224 h 200"/>
                                <a:gd name="T16" fmla="+- 0 670 670"/>
                                <a:gd name="T17" fmla="*/ T16 w 200"/>
                                <a:gd name="T18" fmla="+- 0 3025 3025"/>
                                <a:gd name="T19" fmla="*/ 30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4"/>
                        <wpg:cNvGrpSpPr>
                          <a:grpSpLocks/>
                        </wpg:cNvGrpSpPr>
                        <wpg:grpSpPr bwMode="auto">
                          <a:xfrm>
                            <a:off x="605" y="2986"/>
                            <a:ext cx="11340" cy="2"/>
                            <a:chOff x="605" y="2986"/>
                            <a:chExt cx="11340" cy="2"/>
                          </a:xfrm>
                        </wpg:grpSpPr>
                        <wps:wsp>
                          <wps:cNvPr id="76" name="Freeform 35"/>
                          <wps:cNvSpPr>
                            <a:spLocks/>
                          </wps:cNvSpPr>
                          <wps:spPr bwMode="auto">
                            <a:xfrm>
                              <a:off x="605" y="298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2"/>
                        <wpg:cNvGrpSpPr>
                          <a:grpSpLocks/>
                        </wpg:cNvGrpSpPr>
                        <wpg:grpSpPr bwMode="auto">
                          <a:xfrm>
                            <a:off x="670" y="3293"/>
                            <a:ext cx="200" cy="200"/>
                            <a:chOff x="670" y="3293"/>
                            <a:chExt cx="200" cy="200"/>
                          </a:xfrm>
                        </wpg:grpSpPr>
                        <wps:wsp>
                          <wps:cNvPr id="78" name="Freeform 33"/>
                          <wps:cNvSpPr>
                            <a:spLocks/>
                          </wps:cNvSpPr>
                          <wps:spPr bwMode="auto">
                            <a:xfrm>
                              <a:off x="670" y="329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3293 3293"/>
                                <a:gd name="T3" fmla="*/ 3293 h 200"/>
                                <a:gd name="T4" fmla="+- 0 869 670"/>
                                <a:gd name="T5" fmla="*/ T4 w 200"/>
                                <a:gd name="T6" fmla="+- 0 3293 3293"/>
                                <a:gd name="T7" fmla="*/ 3293 h 200"/>
                                <a:gd name="T8" fmla="+- 0 869 670"/>
                                <a:gd name="T9" fmla="*/ T8 w 200"/>
                                <a:gd name="T10" fmla="+- 0 3493 3293"/>
                                <a:gd name="T11" fmla="*/ 3493 h 200"/>
                                <a:gd name="T12" fmla="+- 0 670 670"/>
                                <a:gd name="T13" fmla="*/ T12 w 200"/>
                                <a:gd name="T14" fmla="+- 0 3493 3293"/>
                                <a:gd name="T15" fmla="*/ 3493 h 200"/>
                                <a:gd name="T16" fmla="+- 0 670 670"/>
                                <a:gd name="T17" fmla="*/ T16 w 200"/>
                                <a:gd name="T18" fmla="+- 0 3293 3293"/>
                                <a:gd name="T19" fmla="*/ 329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"/>
                        <wpg:cNvGrpSpPr>
                          <a:grpSpLocks/>
                        </wpg:cNvGrpSpPr>
                        <wpg:grpSpPr bwMode="auto">
                          <a:xfrm>
                            <a:off x="605" y="3255"/>
                            <a:ext cx="11340" cy="2"/>
                            <a:chOff x="605" y="3255"/>
                            <a:chExt cx="11340" cy="2"/>
                          </a:xfrm>
                        </wpg:grpSpPr>
                        <wps:wsp>
                          <wps:cNvPr id="80" name="Freeform 31"/>
                          <wps:cNvSpPr>
                            <a:spLocks/>
                          </wps:cNvSpPr>
                          <wps:spPr bwMode="auto">
                            <a:xfrm>
                              <a:off x="605" y="3255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670" y="3560"/>
                            <a:ext cx="200" cy="200"/>
                            <a:chOff x="670" y="3560"/>
                            <a:chExt cx="200" cy="200"/>
                          </a:xfrm>
                        </wpg:grpSpPr>
                        <wps:wsp>
                          <wps:cNvPr id="82" name="Freeform 29"/>
                          <wps:cNvSpPr>
                            <a:spLocks/>
                          </wps:cNvSpPr>
                          <wps:spPr bwMode="auto">
                            <a:xfrm>
                              <a:off x="670" y="356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200"/>
                                <a:gd name="T2" fmla="+- 0 3560 3560"/>
                                <a:gd name="T3" fmla="*/ 3560 h 200"/>
                                <a:gd name="T4" fmla="+- 0 869 670"/>
                                <a:gd name="T5" fmla="*/ T4 w 200"/>
                                <a:gd name="T6" fmla="+- 0 3560 3560"/>
                                <a:gd name="T7" fmla="*/ 3560 h 200"/>
                                <a:gd name="T8" fmla="+- 0 869 670"/>
                                <a:gd name="T9" fmla="*/ T8 w 200"/>
                                <a:gd name="T10" fmla="+- 0 3759 3560"/>
                                <a:gd name="T11" fmla="*/ 3759 h 200"/>
                                <a:gd name="T12" fmla="+- 0 670 670"/>
                                <a:gd name="T13" fmla="*/ T12 w 200"/>
                                <a:gd name="T14" fmla="+- 0 3759 3560"/>
                                <a:gd name="T15" fmla="*/ 3759 h 200"/>
                                <a:gd name="T16" fmla="+- 0 670 670"/>
                                <a:gd name="T17" fmla="*/ T16 w 200"/>
                                <a:gd name="T18" fmla="+- 0 3560 3560"/>
                                <a:gd name="T19" fmla="*/ 35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6"/>
                        <wpg:cNvGrpSpPr>
                          <a:grpSpLocks/>
                        </wpg:cNvGrpSpPr>
                        <wpg:grpSpPr bwMode="auto">
                          <a:xfrm>
                            <a:off x="605" y="3521"/>
                            <a:ext cx="11340" cy="2"/>
                            <a:chOff x="605" y="3521"/>
                            <a:chExt cx="11340" cy="2"/>
                          </a:xfrm>
                        </wpg:grpSpPr>
                        <wps:wsp>
                          <wps:cNvPr id="84" name="Freeform 27"/>
                          <wps:cNvSpPr>
                            <a:spLocks/>
                          </wps:cNvSpPr>
                          <wps:spPr bwMode="auto">
                            <a:xfrm>
                              <a:off x="605" y="3521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340"/>
                                <a:gd name="T2" fmla="+- 0 11945 605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9.95pt;margin-top:15pt;width:567.6pt;height:173.35pt;z-index:-4840;mso-position-horizontal-relative:page" coordorigin="599,300" coordsize="11352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">
                <v:group id="Group 84" o:spid="_x0000_s1027" style="position:absolute;left:670;top:344;width:200;height:200" coordorigin="670,34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5" o:spid="_x0000_s1028" style="position:absolute;left:670;top:34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ebcMA&#10;AADbAAAADwAAAGRycy9kb3ducmV2LnhtbESPQWvCQBSE7wX/w/IEb3WjlFSiq4hgMT1Z9eLtkX0m&#10;wezbsLvG6K93C4Ueh5n5hlmsetOIjpyvLSuYjBMQxIXVNZcKTsft+wyED8gaG8uk4EEeVsvB2wIz&#10;be/8Q90hlCJC2GeooAqhzaT0RUUG/di2xNG7WGcwROlKqR3eI9w0cpokqTRYc1yosKVNRcX1cDMK&#10;vvPjc5t/SqdDut+fO/eRf613So2G/XoOIlAf/sN/7Z1WME3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ebcMAAADbAAAADwAAAAAAAAAAAAAAAACYAgAAZHJzL2Rv&#10;d25yZXYueG1sUEsFBgAAAAAEAAQA9QAAAIgDAAAAAA==&#10;" path="m,l199,r,199l,199,,xe" filled="f" strokeweight=".72pt">
                    <v:path arrowok="t" o:connecttype="custom" o:connectlocs="0,344;199,344;199,543;0,543;0,344" o:connectangles="0,0,0,0,0"/>
                  </v:shape>
                </v:group>
                <v:group id="Group 82" o:spid="_x0000_s1029" style="position:absolute;left:605;top:305;width:11340;height:2" coordorigin="605,305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3" o:spid="_x0000_s1030" style="position:absolute;left:605;top:305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+c8MA&#10;AADbAAAADwAAAGRycy9kb3ducmV2LnhtbERPzWrCQBC+C32HZYRepNnoQdI0q1hBVMRCkz7ANDtN&#10;0mZnQ3araZ6+exA8fnz/2XowrbhQ7xrLCuZRDIK4tLrhSsFHsXtKQDiPrLG1TAr+yMF69TDJMNX2&#10;yu90yX0lQgi7FBXU3neplK6syaCLbEccuC/bG/QB9pXUPV5DuGnlIo6X0mDDoaHGjrY1lT/5r1HQ&#10;jW9jkvDp83T+Pjz71+Ns3BczpR6nw+YFhKfB38U390ErWISx4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5+c8MAAADbAAAADwAAAAAAAAAAAAAAAACYAgAAZHJzL2Rv&#10;d25yZXYueG1sUEsFBgAAAAAEAAQA9QAAAIgDAAAAAA==&#10;" path="m,l11340,e" filled="f" strokeweight=".20497mm">
                    <v:path arrowok="t" o:connecttype="custom" o:connectlocs="0,0;11340,0" o:connectangles="0,0"/>
                  </v:shape>
                </v:group>
                <v:group id="Group 80" o:spid="_x0000_s1031" style="position:absolute;left:806;top:610;width:200;height:200" coordorigin="806,6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1" o:spid="_x0000_s1032" style="position:absolute;left:806;top:6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1X8IA&#10;AADbAAAADwAAAGRycy9kb3ducmV2LnhtbERPz2vCMBS+D/Y/hCfsNlO34aQapQw6Wk9OvXh7NM+2&#10;2LyUJGu7/fXmMNjx4/u92U2mEwM531pWsJgnIIgrq1uuFZxP+fMKhA/IGjvLpOCHPOy2jw8bTLUd&#10;+YuGY6hFDGGfooImhD6V0lcNGfRz2xNH7mqdwRChq6V2OMZw08mXJFlKgy3HhgZ7+miouh2/jYJ9&#10;efrNy3fpdFgeDpfBvZWfWaHU02zK1iACTeFf/OcutILX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HVfwgAAANsAAAAPAAAAAAAAAAAAAAAAAJgCAABkcnMvZG93&#10;bnJldi54bWxQSwUGAAAAAAQABAD1AAAAhwMAAAAA&#10;" path="m,l200,r,199l,199,,xe" filled="f" strokeweight=".72pt">
                    <v:path arrowok="t" o:connecttype="custom" o:connectlocs="0,610;200,610;200,809;0,809;0,610" o:connectangles="0,0,0,0,0"/>
                  </v:shape>
                </v:group>
                <v:group id="Group 78" o:spid="_x0000_s1033" style="position:absolute;left:3533;top:610;width:200;height:200" coordorigin="3533,6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9" o:spid="_x0000_s1034" style="position:absolute;left:3533;top:6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Os8QA&#10;AADbAAAADwAAAGRycy9kb3ducmV2LnhtbESPQWvCQBSE7wX/w/IEb7pRi5U0GxHBYnqy6qW3R/Y1&#10;Cc2+DbvbGP313YLQ4zAz3zDZZjCt6Mn5xrKC+SwBQVxa3XCl4HLeT9cgfEDW2FomBTfysMlHTxmm&#10;2l75g/pTqESEsE9RQR1Cl0rpy5oM+pntiKP3ZZ3BEKWrpHZ4jXDTykWSrKTBhuNCjR3taiq/Tz9G&#10;wXtxvu+LF+l0WB2Pn717Lt62B6Um42H7CiLQEP7Dj/ZBK1g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TrPEAAAA2wAAAA8AAAAAAAAAAAAAAAAAmAIAAGRycy9k&#10;b3ducmV2LnhtbFBLBQYAAAAABAAEAPUAAACJAwAAAAA=&#10;" path="m,l199,r,199l,199,,xe" filled="f" strokeweight=".72pt">
                    <v:path arrowok="t" o:connecttype="custom" o:connectlocs="0,610;199,610;199,809;0,809;0,610" o:connectangles="0,0,0,0,0"/>
                  </v:shape>
                </v:group>
                <v:group id="Group 76" o:spid="_x0000_s1035" style="position:absolute;left:7853;top:610;width:200;height:200" coordorigin="7853,6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7" o:spid="_x0000_s1036" style="position:absolute;left:7853;top:6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zXMQA&#10;AADbAAAADwAAAGRycy9kb3ducmV2LnhtbESPQWvCQBSE70L/w/IKvemmVrREV5GCxXjS2Iu3R/aZ&#10;BLNvw+4a0/76riB4HGbmG2ax6k0jOnK+tqzgfZSAIC6srrlU8HPcDD9B+ICssbFMCn7Jw2r5Mlhg&#10;qu2ND9TloRQRwj5FBVUIbSqlLyoy6Ee2JY7e2TqDIUpXSu3wFuGmkeMkmUqDNceFClv6qqi45Fej&#10;YJcd/zbZTDodpvv9qXOT7Hu9VerttV/PQQTqwzP8aG+1go8J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Pc1zEAAAA2wAAAA8AAAAAAAAAAAAAAAAAmAIAAGRycy9k&#10;b3ducmV2LnhtbFBLBQYAAAAABAAEAPUAAACJAwAAAAA=&#10;" path="m,l199,r,199l,199,,xe" filled="f" strokeweight=".72pt">
                    <v:path arrowok="t" o:connecttype="custom" o:connectlocs="0,610;199,610;199,809;0,809;0,610" o:connectangles="0,0,0,0,0"/>
                  </v:shape>
                </v:group>
                <v:group id="Group 74" o:spid="_x0000_s1037" style="position:absolute;left:605;top:572;width:11340;height:2" coordorigin="605,572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5" o:spid="_x0000_s1038" style="position:absolute;left:605;top:572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TZR8YA&#10;AADbAAAADwAAAGRycy9kb3ducmV2LnhtbESP0WrCQBRE3wv9h+UWfJFmYwVJ06yiQlERC1U/4Jq9&#10;TdJm74bsqmm+vlsQfBxm5gyTzTpTiwu1rrKsYBTFIIhzqysuFBwP788JCOeRNdaWScEvOZhNHx8y&#10;TLW98idd9r4QAcIuRQWl900qpctLMugi2xAH78u2Bn2QbSF1i9cAN7V8ieOJNFhxWCixoWVJ+c/+&#10;bBQ0/UefJLw9bXff61e/2Az71WGo1OCpm7+B8NT5e/jWXmsF4wn8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TZR8YAAADbAAAADwAAAAAAAAAAAAAAAACYAgAAZHJz&#10;L2Rvd25yZXYueG1sUEsFBgAAAAAEAAQA9QAAAIsDAAAAAA==&#10;" path="m,l11340,e" filled="f" strokeweight=".20497mm">
                    <v:path arrowok="t" o:connecttype="custom" o:connectlocs="0,0;11340,0" o:connectangles="0,0"/>
                  </v:shape>
                </v:group>
                <v:group id="Group 72" o:spid="_x0000_s1039" style="position:absolute;left:806;top:879;width:200;height:200" coordorigin="806,87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3" o:spid="_x0000_s1040" style="position:absolute;left:806;top:8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5WcIA&#10;AADbAAAADwAAAGRycy9kb3ducmV2LnhtbERPz2vCMBS+D/Y/hCfsNlO34aQapQw6Wk9OvXh7NM+2&#10;2LyUJGu7/fXmMNjx4/u92U2mEwM531pWsJgnIIgrq1uuFZxP+fMKhA/IGjvLpOCHPOy2jw8bTLUd&#10;+YuGY6hFDGGfooImhD6V0lcNGfRz2xNH7mqdwRChq6V2OMZw08mXJFlKgy3HhgZ7+miouh2/jYJ9&#10;efrNy3fpdFgeDpfBvZWfWaHU02zK1iACTeFf/OcutILX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nlZwgAAANsAAAAPAAAAAAAAAAAAAAAAAJgCAABkcnMvZG93&#10;bnJldi54bWxQSwUGAAAAAAQABAD1AAAAhwMAAAAA&#10;" path="m,l200,r,199l,199,,xe" filled="f" strokeweight=".72pt">
                    <v:path arrowok="t" o:connecttype="custom" o:connectlocs="0,879;200,879;200,1078;0,1078;0,879" o:connectangles="0,0,0,0,0"/>
                  </v:shape>
                </v:group>
                <v:group id="Group 70" o:spid="_x0000_s1041" style="position:absolute;left:3533;top:879;width:200;height:200" coordorigin="3533,87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1" o:spid="_x0000_s1042" style="position:absolute;left:3533;top:8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GIsEA&#10;AADbAAAADwAAAGRycy9kb3ducmV2LnhtbERPz2vCMBS+D/wfwhO8zdQh3ahGEUFpd+p0F2+P5tkW&#10;m5eSZG23v345DHb8+H5v95PpxEDOt5YVrJYJCOLK6pZrBZ/X0/MbCB+QNXaWScE3edjvZk9bzLQd&#10;+YOGS6hFDGGfoYImhD6T0lcNGfRL2xNH7m6dwRChq6V2OMZw08mXJEmlwZZjQ4M9HRuqHpcvo+C9&#10;uP6cilfpdEjL8ja4dXE+5Eot5tNhAyLQFP7Ff+5cK1jH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BiLBAAAA2wAAAA8AAAAAAAAAAAAAAAAAmAIAAGRycy9kb3du&#10;cmV2LnhtbFBLBQYAAAAABAAEAPUAAACGAwAAAAA=&#10;" path="m,l199,r,199l,199,,xe" filled="f" strokeweight=".72pt">
                    <v:path arrowok="t" o:connecttype="custom" o:connectlocs="0,879;199,879;199,1078;0,1078;0,879" o:connectangles="0,0,0,0,0"/>
                  </v:shape>
                </v:group>
                <v:group id="Group 68" o:spid="_x0000_s1043" style="position:absolute;left:7853;top:879;width:200;height:200" coordorigin="7853,87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9" o:spid="_x0000_s1044" style="position:absolute;left:7853;top:87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9zsQA&#10;AADbAAAADwAAAGRycy9kb3ducmV2LnhtbESPQWvCQBSE7wX/w/IEb3VjEFuiqwTBYnqy2ou3R/Y1&#10;G5p9G3a3MfbXdwuFHoeZ+YbZ7EbbiYF8aB0rWMwzEMS10y03Ct4vh8dnECEia+wck4I7BdhtJw8b&#10;LLS78RsN59iIBOFQoAITY19IGWpDFsPc9cTJ+3DeYkzSN1J7vCW47WSeZStpseW0YLCnvaH68/xl&#10;FbxWl+9D9SS9jqvT6Tr4ZfVSHpWaTcdyDSLSGP/Df+2jVrDM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Pc7EAAAA2wAAAA8AAAAAAAAAAAAAAAAAmAIAAGRycy9k&#10;b3ducmV2LnhtbFBLBQYAAAAABAAEAPUAAACJAwAAAAA=&#10;" path="m,l199,r,199l,199,,xe" filled="f" strokeweight=".72pt">
                    <v:path arrowok="t" o:connecttype="custom" o:connectlocs="0,879;199,879;199,1078;0,1078;0,879" o:connectangles="0,0,0,0,0"/>
                  </v:shape>
                </v:group>
                <v:group id="Group 66" o:spid="_x0000_s1045" style="position:absolute;left:605;top:841;width:11340;height:2" coordorigin="605,841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7" o:spid="_x0000_s1046" style="position:absolute;left:605;top:841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GtsIA&#10;AADbAAAADwAAAGRycy9kb3ducmV2LnhtbESPT4vCMBTE78J+h/AEb5oqRaVrWoqysHv0z6HHt82z&#10;LTYv3SZq/fYbQfA4zMxvmE02mFbcqHeNZQXzWQSCuLS64UrB6fg1XYNwHllja5kUPMhBln6MNpho&#10;e+c93Q6+EgHCLkEFtfddIqUrazLoZrYjDt7Z9gZ9kH0ldY/3ADetXETRUhpsOCzU2NG2pvJyuBoF&#10;xOf5qlrkuziX6x+z+yuK5W+h1GQ85J8gPA3+HX61v7WCOIb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ca2wgAAANsAAAAPAAAAAAAAAAAAAAAAAJgCAABkcnMvZG93&#10;bnJldi54bWxQSwUGAAAAAAQABAD1AAAAhwMAAAAA&#10;" path="m,l11340,e" filled="f" strokeweight=".58pt">
                    <v:path arrowok="t" o:connecttype="custom" o:connectlocs="0,0;11340,0" o:connectangles="0,0"/>
                  </v:shape>
                </v:group>
                <v:group id="Group 64" o:spid="_x0000_s1047" style="position:absolute;left:806;top:1148;width:200;height:200" coordorigin="806,114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5" o:spid="_x0000_s1048" style="position:absolute;left:806;top:114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7zcMA&#10;AADbAAAADwAAAGRycy9kb3ducmV2LnhtbESPQWvCQBSE7wX/w/IEb3WjSCrRVUSwmJ6sevH2yD6T&#10;YPZt2N3G6K93C4Ueh5n5hlmue9OIjpyvLSuYjBMQxIXVNZcKzqfd+xyED8gaG8uk4EEe1qvB2xIz&#10;be/8Td0xlCJC2GeooAqhzaT0RUUG/di2xNG7WmcwROlKqR3eI9w0cpokqTRYc1yosKVtRcXt+GMU&#10;fOWn5y7/kE6H9HC4dG6Wf272So2G/WYBIlAf/sN/7b1WMEv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7zcMAAADbAAAADwAAAAAAAAAAAAAAAACYAgAAZHJzL2Rv&#10;d25yZXYueG1sUEsFBgAAAAAEAAQA9QAAAIgDAAAAAA==&#10;" path="m,l200,r,199l,199,,xe" filled="f" strokeweight=".72pt">
                    <v:path arrowok="t" o:connecttype="custom" o:connectlocs="0,1148;200,1148;200,1347;0,1347;0,1148" o:connectangles="0,0,0,0,0"/>
                  </v:shape>
                </v:group>
                <v:group id="Group 62" o:spid="_x0000_s1049" style="position:absolute;left:605;top:1109;width:11340;height:2" coordorigin="605,1109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3" o:spid="_x0000_s1050" style="position:absolute;left:605;top:1109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Ms7wA&#10;AADbAAAADwAAAGRycy9kb3ducmV2LnhtbERPuwrCMBTdBf8hXMFNU0VUqlGKIujoY+h4ba5tsbmp&#10;TdT692YQHA/nvVy3phIvalxpWcFoGIEgzqwuOVdwOe8GcxDOI2usLJOCDzlYr7qdJcbavvlIr5PP&#10;RQhhF6OCwvs6ltJlBRl0Q1sTB+5mG4M+wCaXusF3CDeVHEfRVBosOTQUWNOmoOx+ehoFxLfRLB8n&#10;20ki5wezfaTp9Joq1e+1yQKEp9b/xT/3XiuYhL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zMyzvAAAANsAAAAPAAAAAAAAAAAAAAAAAJgCAABkcnMvZG93bnJldi54&#10;bWxQSwUGAAAAAAQABAD1AAAAgQMAAAAA&#10;" path="m,l11340,e" filled="f" strokeweight=".58pt">
                    <v:path arrowok="t" o:connecttype="custom" o:connectlocs="0,0;11340,0" o:connectangles="0,0"/>
                  </v:shape>
                </v:group>
                <v:group id="Group 60" o:spid="_x0000_s1051" style="position:absolute;left:670;top:1417;width:200;height:200" coordorigin="670,14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1" o:spid="_x0000_s1052" style="position:absolute;left:670;top:14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Q/8IA&#10;AADbAAAADwAAAGRycy9kb3ducmV2LnhtbERPz2vCMBS+D/Y/hCfsNlPH5qQapQw6Wk9OvXh7NM+2&#10;2LyUJGu7/fXmMNjx4/u92U2mEwM531pWsJgnIIgrq1uuFZxP+fMKhA/IGjvLpOCHPOy2jw8bTLUd&#10;+YuGY6hFDGGfooImhD6V0lcNGfRz2xNH7mqdwRChq6V2OMZw08mXJFlKgy3HhgZ7+miouh2/jYJ9&#10;efrNy3fpdFgeDpfBvZafWaHU02zK1iACTeFf/OcutIK3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5D/wgAAANsAAAAPAAAAAAAAAAAAAAAAAJgCAABkcnMvZG93&#10;bnJldi54bWxQSwUGAAAAAAQABAD1AAAAhwMAAAAA&#10;" path="m,l199,r,199l,199,,xe" filled="f" strokeweight=".72pt">
                    <v:path arrowok="t" o:connecttype="custom" o:connectlocs="0,1417;199,1417;199,1616;0,1616;0,1417" o:connectangles="0,0,0,0,0"/>
                  </v:shape>
                </v:group>
                <v:group id="Group 58" o:spid="_x0000_s1053" style="position:absolute;left:605;top:1378;width:11340;height:2" coordorigin="605,1378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54" style="position:absolute;left:605;top:1378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65MYA&#10;AADbAAAADwAAAGRycy9kb3ducmV2LnhtbESP3WrCQBSE7wXfYTlCb6RuKlTS1FXaQlERBX8e4Jg9&#10;TaLZsyG7apqndwXBy2FmvmHG08aU4kK1KywreBtEIIhTqwvOFOx3v68xCOeRNZaWScE/OZhOup0x&#10;JtpeeUOXrc9EgLBLUEHufZVI6dKcDLqBrYiD92drgz7IOpO6xmuAm1IOo2gkDRYcFnKs6Cen9LQ9&#10;GwVVu27jmJeH5eo4//Dfi3472/WVeuk1X58gPDX+GX6051rB+x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A65MYAAADbAAAADwAAAAAAAAAAAAAAAACYAgAAZHJz&#10;L2Rvd25yZXYueG1sUEsFBgAAAAAEAAQA9QAAAIsDAAAAAA==&#10;" path="m,l11340,e" filled="f" strokeweight=".20497mm">
                    <v:path arrowok="t" o:connecttype="custom" o:connectlocs="0,0;11340,0" o:connectangles="0,0"/>
                  </v:shape>
                </v:group>
                <v:group id="Group 56" o:spid="_x0000_s1055" style="position:absolute;left:670;top:1683;width:200;height:200" coordorigin="670,168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56" style="position:absolute;left:670;top:168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W/MQA&#10;AADbAAAADwAAAGRycy9kb3ducmV2LnhtbESPT4vCMBTE7wt+h/AEb2vq4qpUo4igWE/+u3h7NM+2&#10;2LyUJFu7++k3wsIeh5n5DbNYdaYWLTlfWVYwGiYgiHOrKy4UXC/b9xkIH5A11pZJwTd5WC17bwtM&#10;tX3yidpzKESEsE9RQRlCk0rp85IM+qFtiKN3t85giNIVUjt8Rrip5UeSTKTBiuNCiQ1tSsof5y+j&#10;4JBdfrbZVDodJsfjrXXjbLfeKzXod+s5iEBd+A//tfdawecY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lvzEAAAA2wAAAA8AAAAAAAAAAAAAAAAAmAIAAGRycy9k&#10;b3ducmV2LnhtbFBLBQYAAAAABAAEAPUAAACJAwAAAAA=&#10;" path="m,l199,r,199l,199,,xe" filled="f" strokeweight=".72pt">
                    <v:path arrowok="t" o:connecttype="custom" o:connectlocs="0,1683;199,1683;199,1882;0,1882;0,1683" o:connectangles="0,0,0,0,0"/>
                  </v:shape>
                </v:group>
                <v:group id="Group 54" o:spid="_x0000_s1057" style="position:absolute;left:605;top:1645;width:11340;height:2" coordorigin="605,1645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58" style="position:absolute;left:605;top:1645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858YA&#10;AADbAAAADwAAAGRycy9kb3ducmV2LnhtbESP0WrCQBRE3wv9h+UWfJFmY0FJ06yiQlERC1U/4Jq9&#10;TdJm74bsqmm+vlsQfBxm5gyTzTpTiwu1rrKsYBTFIIhzqysuFBwP788JCOeRNdaWScEvOZhNHx8y&#10;TLW98idd9r4QAcIuRQWl900qpctLMugi2xAH78u2Bn2QbSF1i9cAN7V8ieOJNFhxWCixoWVJ+c/+&#10;bBQ0/UefJLw9bXff61e/2Az71WGo1OCpm7+B8NT5e/jWXmsF4wn8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s858YAAADbAAAADwAAAAAAAAAAAAAAAACYAgAAZHJz&#10;L2Rvd25yZXYueG1sUEsFBgAAAAAEAAQA9QAAAIsDAAAAAA==&#10;" path="m,l11340,e" filled="f" strokeweight=".20497mm">
                    <v:path arrowok="t" o:connecttype="custom" o:connectlocs="0,0;11340,0" o:connectangles="0,0"/>
                  </v:shape>
                </v:group>
                <v:group id="Group 52" o:spid="_x0000_s1059" style="position:absolute;left:670;top:1952;width:200;height:200" coordorigin="670,195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60" style="position:absolute;left:670;top:195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c+cIA&#10;AADbAAAADwAAAGRycy9kb3ducmV2LnhtbERPz2vCMBS+D/Y/hCfsNlPH5qQapQw6Wk9OvXh7NM+2&#10;2LyUJGu7/fXmMNjx4/u92U2mEwM531pWsJgnIIgrq1uuFZxP+fMKhA/IGjvLpOCHPOy2jw8bTLUd&#10;+YuGY6hFDGGfooImhD6V0lcNGfRz2xNH7mqdwRChq6V2OMZw08mXJFlKgy3HhgZ7+miouh2/jYJ9&#10;efrNy3fpdFgeDpfBvZafWaHU02zK1iACTeFf/OcutIK3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Zz5wgAAANsAAAAPAAAAAAAAAAAAAAAAAJgCAABkcnMvZG93&#10;bnJldi54bWxQSwUGAAAAAAQABAD1AAAAhwMAAAAA&#10;" path="m,l199,r,199l,199,,xe" filled="f" strokeweight=".72pt">
                    <v:path arrowok="t" o:connecttype="custom" o:connectlocs="0,1952;199,1952;199,2151;0,2151;0,1952" o:connectangles="0,0,0,0,0"/>
                  </v:shape>
                </v:group>
                <v:group id="Group 50" o:spid="_x0000_s1061" style="position:absolute;left:605;top:1913;width:11340;height:2" coordorigin="605,1913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62" style="position:absolute;left:605;top:1913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c1b4A&#10;AADbAAAADwAAAGRycy9kb3ducmV2LnhtbERPy4rCMBTdC/5DuMLsNFWGWqpRiiI4Sx+LLq/NtS02&#10;N7WJ2vl7sxBcHs57ue5NI57UudqygukkAkFcWF1zqeB82o0TEM4ja2wsk4J/crBeDQdLTLV98YGe&#10;R1+KEMIuRQWV920qpSsqMugmtiUO3NV2Bn2AXSl1h68Qbho5i6JYGqw5NFTY0qai4nZ8GAXE1+m8&#10;nGXb30wmf2Z7z/P4kiv1M+qzBQhPvf+KP+69VhCH9eFL+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PnNW+AAAA2wAAAA8AAAAAAAAAAAAAAAAAmAIAAGRycy9kb3ducmV2&#10;LnhtbFBLBQYAAAAABAAEAPUAAACDAwAAAAA=&#10;" path="m,l11340,e" filled="f" strokeweight=".58pt">
                    <v:path arrowok="t" o:connecttype="custom" o:connectlocs="0,0;11340,0" o:connectangles="0,0"/>
                  </v:shape>
                </v:group>
                <v:group id="Group 48" o:spid="_x0000_s1063" style="position:absolute;left:670;top:2221;width:200;height:200" coordorigin="670,222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64" style="position:absolute;left:670;top:222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hrsMA&#10;AADbAAAADwAAAGRycy9kb3ducmV2LnhtbESPQWvCQBSE7wX/w/IEb3WjlFSiq4hgMT1Z9eLtkX0m&#10;wezbsLvG6K93C4Ueh5n5hlmsetOIjpyvLSuYjBMQxIXVNZcKTsft+wyED8gaG8uk4EEeVsvB2wIz&#10;be/8Q90hlCJC2GeooAqhzaT0RUUG/di2xNG7WGcwROlKqR3eI9w0cpokqTRYc1yosKVNRcX1cDMK&#10;vvPjc5t/SqdDut+fO/eRf613So2G/XoOIlAf/sN/7Z1Wk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hrsMAAADbAAAADwAAAAAAAAAAAAAAAACYAgAAZHJzL2Rv&#10;d25yZXYueG1sUEsFBgAAAAAEAAQA9QAAAIgDAAAAAA==&#10;" path="m,l199,r,199l,199,,xe" filled="f" strokeweight=".72pt">
                    <v:path arrowok="t" o:connecttype="custom" o:connectlocs="0,2221;199,2221;199,2420;0,2420;0,2221" o:connectangles="0,0,0,0,0"/>
                  </v:shape>
                </v:group>
                <v:group id="Group 46" o:spid="_x0000_s1065" style="position:absolute;left:605;top:2182;width:11340;height:2" coordorigin="605,2182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66" style="position:absolute;left:605;top:2182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a1sIA&#10;AADbAAAADwAAAGRycy9kb3ducmV2LnhtbESPT4vCMBTE78J+h/CEvWmqSJWuaSnKwnr0z6HHt82z&#10;LTYv3SZq99sbQfA4zMxvmHU2mFbcqHeNZQWzaQSCuLS64UrB6fg9WYFwHllja5kU/JODLP0YrTHR&#10;9s57uh18JQKEXYIKau+7REpX1mTQTW1HHLyz7Q36IPtK6h7vAW5aOY+iWBpsOCzU2NGmpvJyuBoF&#10;xOfZsprn20UuVzuz/SuK+LdQ6nM85F8gPA3+HX61f7SCeAH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JrWwgAAANsAAAAPAAAAAAAAAAAAAAAAAJgCAABkcnMvZG93&#10;bnJldi54bWxQSwUGAAAAAAQABAD1AAAAhwMAAAAA&#10;" path="m,l11340,e" filled="f" strokeweight=".58pt">
                    <v:path arrowok="t" o:connecttype="custom" o:connectlocs="0,0;11340,0" o:connectangles="0,0"/>
                  </v:shape>
                </v:group>
                <v:group id="Group 44" o:spid="_x0000_s1067" style="position:absolute;left:670;top:2489;width:200;height:200" coordorigin="670,248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68" style="position:absolute;left:670;top:248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nrcMA&#10;AADbAAAADwAAAGRycy9kb3ducmV2LnhtbESPQWvCQBSE70L/w/IK3nRTKVFSV5GCxXjS6KW3R/Y1&#10;Cc2+DbtrjP31XUHwOMzMN8xyPZhW9OR8Y1nB2zQBQVxa3XCl4HzaThYgfEDW2FomBTfysF69jJaY&#10;aXvlI/VFqESEsM9QQR1Cl0npy5oM+qntiKP3Y53BEKWrpHZ4jXDTylmSpNJgw3Ghxo4+ayp/i4tR&#10;sM9Pf9t8Lp0O6eHw3bv3/GuzU2r8Omw+QAQawjP8aO+0gjS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nrcMAAADbAAAADwAAAAAAAAAAAAAAAACYAgAAZHJzL2Rv&#10;d25yZXYueG1sUEsFBgAAAAAEAAQA9QAAAIgDAAAAAA==&#10;" path="m,l199,r,200l,200,,xe" filled="f" strokeweight=".72pt">
                    <v:path arrowok="t" o:connecttype="custom" o:connectlocs="0,2489;199,2489;199,2689;0,2689;0,2489" o:connectangles="0,0,0,0,0"/>
                  </v:shape>
                </v:group>
                <v:group id="Group 42" o:spid="_x0000_s1069" style="position:absolute;left:605;top:2451;width:11340;height:2" coordorigin="605,2451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3" o:spid="_x0000_s1070" style="position:absolute;left:605;top:2451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s8MA&#10;AADbAAAADwAAAGRycy9kb3ducmV2LnhtbERPzWrCQBC+F3yHZQQvQTf1IDF1FS2UpgQL1T7ANDtN&#10;otnZkN3GNE/fPQg9fnz/m91gGtFT52rLCh4XMQjiwuqaSwWf55d5AsJ5ZI2NZVLwSw5228nDBlNt&#10;b/xB/cmXIoSwS1FB5X2bSumKigy6hW2JA/dtO4M+wK6UusNbCDeNXMbxShqsOTRU2NJzRcX19GMU&#10;tOP7mCScf+XHS7b2h7dofD1HSs2mw/4JhKfB/4vv7kwrWIWx4U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Hs8MAAADbAAAADwAAAAAAAAAAAAAAAACYAgAAZHJzL2Rv&#10;d25yZXYueG1sUEsFBgAAAAAEAAQA9QAAAIgDAAAAAA==&#10;" path="m,l11340,e" filled="f" strokeweight=".20497mm">
                    <v:path arrowok="t" o:connecttype="custom" o:connectlocs="0,0;11340,0" o:connectangles="0,0"/>
                  </v:shape>
                </v:group>
                <v:group id="Group 40" o:spid="_x0000_s1071" style="position:absolute;left:670;top:2756;width:200;height:200" coordorigin="670,275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1" o:spid="_x0000_s1072" style="position:absolute;left:670;top:275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Mn8EA&#10;AADbAAAADwAAAGRycy9kb3ducmV2LnhtbERPz2vCMBS+D/wfwhN2m6lD2lGNIoLS7tTpLt4ezbMt&#10;Ni8lyWq3v345DHb8+H5vdpPpxUjOd5YVLBcJCOLa6o4bBZ+X48sbCB+QNfaWScE3edhtZ08bzLV9&#10;8AeN59CIGMI+RwVtCEMupa9bMugXdiCO3M06gyFC10jt8BHDTS9fkySVBjuODS0OdGipvp+/jIL3&#10;8vJzLDPpdEir6jq6VXnaF0o9z6f9GkSgKfyL/9yFVpD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zJ/BAAAA2wAAAA8AAAAAAAAAAAAAAAAAmAIAAGRycy9kb3du&#10;cmV2LnhtbFBLBQYAAAAABAAEAPUAAACGAwAAAAA=&#10;" path="m,l199,r,199l,199,,xe" filled="f" strokeweight=".72pt">
                    <v:path arrowok="t" o:connecttype="custom" o:connectlocs="0,2756;199,2756;199,2955;0,2955;0,2756" o:connectangles="0,0,0,0,0"/>
                  </v:shape>
                </v:group>
                <v:group id="Group 38" o:spid="_x0000_s1073" style="position:absolute;left:605;top:2717;width:11340;height:2" coordorigin="605,2717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9" o:spid="_x0000_s1074" style="position:absolute;left:605;top:2717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mhMYA&#10;AADbAAAADwAAAGRycy9kb3ducmV2LnhtbESP3WrCQBSE7wXfYTlCb6Ru6kVNU1dpC0VFFPx5gGP2&#10;NIlmz4bsqmme3hUEL4eZ+YYZTxtTigvVrrCs4G0QgSBOrS44U7Df/b7GIJxH1lhaJgX/5GA66XbG&#10;mGh75Q1dtj4TAcIuQQW591UipUtzMugGtiIO3p+tDfog60zqGq8Bbko5jKJ3abDgsJBjRT85paft&#10;2Sio2nUbx7w8LFfH+Yf/XvTb2a6v1Euv+foE4anxz/CjPdcKRkO4fw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mhMYAAADbAAAADwAAAAAAAAAAAAAAAACYAgAAZHJz&#10;L2Rvd25yZXYueG1sUEsFBgAAAAAEAAQA9QAAAIsDAAAAAA==&#10;" path="m,l11340,e" filled="f" strokeweight=".20497mm">
                    <v:path arrowok="t" o:connecttype="custom" o:connectlocs="0,0;11340,0" o:connectangles="0,0"/>
                  </v:shape>
                </v:group>
                <v:group id="Group 36" o:spid="_x0000_s1075" style="position:absolute;left:670;top:3025;width:200;height:200" coordorigin="670,302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" o:spid="_x0000_s1076" style="position:absolute;left:670;top:30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KnMQA&#10;AADbAAAADwAAAGRycy9kb3ducmV2LnhtbESPQWvCQBSE7wX/w/IEb3VjkaSkriKCkvQUtZfeHtnX&#10;JDT7NuxuY9pf3y0UPA4z8w2z2U2mFyM531lWsFomIIhrqztuFLxdj4/PIHxA1thbJgXf5GG3nT1s&#10;MNf2xmcaL6EREcI+RwVtCEMupa9bMuiXdiCO3od1BkOUrpHa4S3CTS+fkiSVBjuOCy0OdGip/rx8&#10;GQWv5fXnWGbS6ZBW1fvo1uVpXyi1mE/7FxCBpnAP/7cLrSBbw9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ypzEAAAA2wAAAA8AAAAAAAAAAAAAAAAAmAIAAGRycy9k&#10;b3ducmV2LnhtbFBLBQYAAAAABAAEAPUAAACJAwAAAAA=&#10;" path="m,l199,r,199l,199,,xe" filled="f" strokeweight=".72pt">
                    <v:path arrowok="t" o:connecttype="custom" o:connectlocs="0,3025;199,3025;199,3224;0,3224;0,3025" o:connectangles="0,0,0,0,0"/>
                  </v:shape>
                </v:group>
                <v:group id="Group 34" o:spid="_x0000_s1077" style="position:absolute;left:605;top:2986;width:11340;height:2" coordorigin="605,298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5" o:spid="_x0000_s1078" style="position:absolute;left:605;top:298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58EA&#10;AADbAAAADwAAAGRycy9kb3ducmV2LnhtbESPzarCMBSE9xd8h3AEd9dUkSrVKOWKoEt/Fl0em2Nb&#10;bE5qk6v17Y0guBxm5htmsepMLe7UusqygtEwAkGcW11xoeB03PzOQDiPrLG2TAqe5GC17P0sMNH2&#10;wXu6H3whAoRdggpK75tESpeXZNANbUMcvIttDfog20LqFh8Bbmo5jqJYGqw4LJTY0F9J+fXwbxQQ&#10;X0bTYpyuJ6mc7cz6lmXxOVNq0O/SOQhPnf+GP+2tVjCN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N+fBAAAA2wAAAA8AAAAAAAAAAAAAAAAAmAIAAGRycy9kb3du&#10;cmV2LnhtbFBLBQYAAAAABAAEAPUAAACGAwAAAAA=&#10;" path="m,l11340,e" filled="f" strokeweight=".58pt">
                    <v:path arrowok="t" o:connecttype="custom" o:connectlocs="0,0;11340,0" o:connectangles="0,0"/>
                  </v:shape>
                </v:group>
                <v:group id="Group 32" o:spid="_x0000_s1079" style="position:absolute;left:670;top:3293;width:200;height:200" coordorigin="670,329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3" o:spid="_x0000_s1080" style="position:absolute;left:670;top:329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AmcEA&#10;AADbAAAADwAAAGRycy9kb3ducmV2LnhtbERPz2vCMBS+D/wfwhN2m6lD2lGNIoLS7tTpLt4ezbMt&#10;Ni8lyWq3v345DHb8+H5vdpPpxUjOd5YVLBcJCOLa6o4bBZ+X48sbCB+QNfaWScE3edhtZ08bzLV9&#10;8AeN59CIGMI+RwVtCEMupa9bMugXdiCO3M06gyFC10jt8BHDTS9fkySVBjuODS0OdGipvp+/jIL3&#10;8vJzLDPpdEir6jq6VXnaF0o9z6f9GkSgKfyL/9yFVpDF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wJnBAAAA2wAAAA8AAAAAAAAAAAAAAAAAmAIAAGRycy9kb3du&#10;cmV2LnhtbFBLBQYAAAAABAAEAPUAAACGAwAAAAA=&#10;" path="m,l199,r,200l,200,,xe" filled="f" strokeweight=".72pt">
                    <v:path arrowok="t" o:connecttype="custom" o:connectlocs="0,3293;199,3293;199,3493;0,3493;0,3293" o:connectangles="0,0,0,0,0"/>
                  </v:shape>
                </v:group>
                <v:group id="Group 30" o:spid="_x0000_s1081" style="position:absolute;left:605;top:3255;width:11340;height:2" coordorigin="605,3255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1" o:spid="_x0000_s1082" style="position:absolute;left:605;top:3255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6L78A&#10;AADbAAAADwAAAGRycy9kb3ducmV2LnhtbERPTYvCMBC9C/sfwix401QRLdW0FEXQ46qHHsdmbMs2&#10;k24Ttf77zUHw+Hjfm2wwrXhQ7xrLCmbTCARxaXXDlYLLeT+JQTiPrLG1TApe5CBLv0YbTLR98g89&#10;Tr4SIYRdggpq77tESlfWZNBNbUccuJvtDfoA+0rqHp8h3LRyHkVLabDh0FBjR9uayt/T3Sggvs1W&#10;1TzfLXIZH83uryiW10Kp8feQr0F4GvxH/HYftII4rA9fwg+Q6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3ovvwAAANsAAAAPAAAAAAAAAAAAAAAAAJgCAABkcnMvZG93bnJl&#10;di54bWxQSwUGAAAAAAQABAD1AAAAhAMAAAAA&#10;" path="m,l11340,e" filled="f" strokeweight=".58pt">
                    <v:path arrowok="t" o:connecttype="custom" o:connectlocs="0,0;11340,0" o:connectangles="0,0"/>
                  </v:shape>
                </v:group>
                <v:group id="Group 28" o:spid="_x0000_s1083" style="position:absolute;left:670;top:3560;width:200;height:200" coordorigin="670,356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9" o:spid="_x0000_s1084" style="position:absolute;left:670;top:356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HVMMA&#10;AADbAAAADwAAAGRycy9kb3ducmV2LnhtbESPT4vCMBTE74LfITzBm6YrotI1igiK9eSfvezt0bxt&#10;yzYvJYm1+umNsLDHYWZ+wyzXnalFS85XlhV8jBMQxLnVFRcKvq670QKED8gaa8uk4EEe1qt+b4mp&#10;tnc+U3sJhYgQ9ikqKENoUil9XpJBP7YNcfR+rDMYonSF1A7vEW5qOUmSmTRYcVwosaFtSfnv5WYU&#10;HLPrc5fNpdNhdjp9t26a7TcHpYaDbvMJIlAX/sN/7YNWsJjA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HVMMAAADbAAAADwAAAAAAAAAAAAAAAACYAgAAZHJzL2Rv&#10;d25yZXYueG1sUEsFBgAAAAAEAAQA9QAAAIgDAAAAAA==&#10;" path="m,l199,r,199l,199,,xe" filled="f" strokeweight=".72pt">
                    <v:path arrowok="t" o:connecttype="custom" o:connectlocs="0,3560;199,3560;199,3759;0,3759;0,3560" o:connectangles="0,0,0,0,0"/>
                  </v:shape>
                </v:group>
                <v:group id="Group 26" o:spid="_x0000_s1085" style="position:absolute;left:605;top:3521;width:11340;height:2" coordorigin="605,3521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7" o:spid="_x0000_s1086" style="position:absolute;left:605;top:3521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8LMEA&#10;AADbAAAADwAAAGRycy9kb3ducmV2LnhtbESPzarCMBSE94LvEI7gTlNFtFSjFEXwLv1ZdHlsjm2x&#10;OalN1Pr2N8KFuxxm5htmtelMLV7Uusqygsk4AkGcW11xoeBy3o9iEM4ja6wtk4IPOdis+70VJtq+&#10;+Uivky9EgLBLUEHpfZNI6fKSDLqxbYiDd7OtQR9kW0jd4jvATS2nUTSXBisOCyU2tC0pv5+eRgHx&#10;bbIopululsr4x+weWTa/ZkoNB126BOGp8//hv/ZBK4hn8P0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4fCzBAAAA2wAAAA8AAAAAAAAAAAAAAAAAmAIAAGRycy9kb3du&#10;cmV2LnhtbFBLBQYAAAAABAAEAPUAAACGAwAAAAA=&#10;" path="m,l11340,e" filled="f" strokeweight=".58pt">
                    <v:path arrowok="t" o:connecttype="custom" o:connectlocs="0,0;11340,0" o:connectangles="0,0"/>
                  </v:shape>
                </v:group>
                <w10:wrap anchorx="page"/>
              </v:group>
            </w:pict>
          </mc:Fallback>
        </mc:AlternateContent>
      </w:r>
      <w:r w:rsidR="009768C0">
        <w:rPr>
          <w:rFonts w:ascii="Calibri"/>
          <w:spacing w:val="-1"/>
        </w:rPr>
        <w:t>Specific</w:t>
      </w:r>
      <w:r w:rsidR="009768C0">
        <w:rPr>
          <w:rFonts w:ascii="Calibri"/>
          <w:spacing w:val="-8"/>
        </w:rPr>
        <w:t xml:space="preserve"> </w:t>
      </w:r>
      <w:r w:rsidR="009768C0">
        <w:rPr>
          <w:rFonts w:ascii="Calibri"/>
          <w:spacing w:val="-1"/>
        </w:rPr>
        <w:t>Records</w:t>
      </w:r>
      <w:r w:rsidR="009768C0">
        <w:rPr>
          <w:rFonts w:ascii="Calibri"/>
          <w:spacing w:val="-9"/>
        </w:rPr>
        <w:t xml:space="preserve"> </w:t>
      </w:r>
      <w:r w:rsidR="009768C0">
        <w:rPr>
          <w:rFonts w:ascii="Calibri"/>
          <w:spacing w:val="-1"/>
        </w:rPr>
        <w:t>Authorized</w:t>
      </w:r>
      <w:r w:rsidR="009768C0">
        <w:rPr>
          <w:rFonts w:ascii="Calibri"/>
          <w:spacing w:val="-7"/>
        </w:rPr>
        <w:t xml:space="preserve"> </w:t>
      </w:r>
      <w:r w:rsidR="009768C0">
        <w:rPr>
          <w:rFonts w:ascii="Calibri"/>
        </w:rPr>
        <w:t>for</w:t>
      </w:r>
      <w:r w:rsidR="009768C0">
        <w:rPr>
          <w:rFonts w:ascii="Calibri"/>
          <w:spacing w:val="-7"/>
        </w:rPr>
        <w:t xml:space="preserve"> </w:t>
      </w:r>
      <w:r w:rsidR="009768C0">
        <w:rPr>
          <w:rFonts w:ascii="Calibri"/>
          <w:spacing w:val="-1"/>
        </w:rPr>
        <w:t>Release:</w:t>
      </w:r>
    </w:p>
    <w:p w:rsidR="00785375" w:rsidRDefault="009768C0" w:rsidP="009768C0">
      <w:pPr>
        <w:pStyle w:val="BodyText"/>
        <w:spacing w:before="24"/>
        <w:ind w:left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Complete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copy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medical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specified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below:</w:t>
      </w:r>
    </w:p>
    <w:p w:rsidR="009768C0" w:rsidRDefault="009768C0" w:rsidP="009768C0">
      <w:pPr>
        <w:pStyle w:val="BodyText"/>
        <w:tabs>
          <w:tab w:val="left" w:pos="3381"/>
          <w:tab w:val="left" w:pos="7701"/>
        </w:tabs>
        <w:spacing w:before="22" w:line="264" w:lineRule="auto"/>
        <w:ind w:left="0" w:right="2224"/>
        <w:rPr>
          <w:rFonts w:ascii="Calibri"/>
          <w:spacing w:val="79"/>
          <w:w w:val="99"/>
        </w:rPr>
      </w:pPr>
      <w:r>
        <w:rPr>
          <w:rFonts w:ascii="Calibri"/>
          <w:spacing w:val="-1"/>
        </w:rPr>
        <w:t xml:space="preserve">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bookmarkEnd w:id="0"/>
      <w:r>
        <w:rPr>
          <w:rFonts w:ascii="Calibri"/>
          <w:spacing w:val="-1"/>
        </w:rPr>
        <w:t>Immunization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1"/>
        </w:rPr>
        <w:t xml:space="preserve">records         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Diagnostic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records                      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Discharge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1"/>
        </w:rPr>
        <w:t>summaries</w:t>
      </w:r>
    </w:p>
    <w:p w:rsidR="009768C0" w:rsidRDefault="009768C0" w:rsidP="009768C0">
      <w:pPr>
        <w:pStyle w:val="BodyText"/>
        <w:tabs>
          <w:tab w:val="left" w:pos="3381"/>
          <w:tab w:val="left" w:pos="7701"/>
        </w:tabs>
        <w:spacing w:line="264" w:lineRule="auto"/>
        <w:ind w:left="0" w:right="2224"/>
        <w:rPr>
          <w:rFonts w:ascii="Calibri"/>
          <w:spacing w:val="-1"/>
        </w:rPr>
      </w:pPr>
      <w:r>
        <w:rPr>
          <w:rFonts w:ascii="Calibri"/>
          <w:spacing w:val="79"/>
          <w:w w:val="99"/>
        </w:rPr>
        <w:t xml:space="preserve">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</w:rPr>
        <w:t>Lab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 xml:space="preserve">reports                           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HIV/AIDS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diagnostic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 xml:space="preserve">records      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Outpatient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notes</w:t>
      </w:r>
    </w:p>
    <w:p w:rsidR="00785375" w:rsidRDefault="009768C0" w:rsidP="009768C0">
      <w:pPr>
        <w:pStyle w:val="BodyText"/>
        <w:tabs>
          <w:tab w:val="left" w:pos="3381"/>
          <w:tab w:val="left" w:pos="7701"/>
        </w:tabs>
        <w:spacing w:line="264" w:lineRule="auto"/>
        <w:ind w:left="0" w:right="2224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Other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(specify):</w:t>
      </w:r>
    </w:p>
    <w:p w:rsidR="00785375" w:rsidRDefault="009768C0" w:rsidP="009768C0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Alcohol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drug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abuse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evaluation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records</w:t>
      </w:r>
    </w:p>
    <w:p w:rsidR="009768C0" w:rsidRDefault="009768C0" w:rsidP="009768C0">
      <w:pPr>
        <w:pStyle w:val="BodyText"/>
        <w:spacing w:before="22" w:line="264" w:lineRule="auto"/>
        <w:ind w:left="0" w:right="710"/>
        <w:rPr>
          <w:rFonts w:ascii="Calibri"/>
          <w:spacing w:val="129"/>
          <w:w w:val="99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Mental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health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diagnostic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records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attendance,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progress,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goals,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impressions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recommendations</w:t>
      </w:r>
    </w:p>
    <w:p w:rsidR="00785375" w:rsidRDefault="009768C0" w:rsidP="009768C0">
      <w:pPr>
        <w:pStyle w:val="BodyText"/>
        <w:spacing w:line="264" w:lineRule="auto"/>
        <w:ind w:left="0" w:right="71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Vocational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records</w:t>
      </w:r>
    </w:p>
    <w:p w:rsidR="00785375" w:rsidRDefault="009768C0" w:rsidP="009768C0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Human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services/Social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records</w:t>
      </w:r>
    </w:p>
    <w:p w:rsidR="009768C0" w:rsidRDefault="009768C0" w:rsidP="009768C0">
      <w:pPr>
        <w:pStyle w:val="BodyText"/>
        <w:spacing w:before="20" w:line="262" w:lineRule="auto"/>
        <w:ind w:left="0" w:right="5299"/>
        <w:rPr>
          <w:rFonts w:ascii="Calibri"/>
          <w:spacing w:val="77"/>
          <w:w w:val="99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Child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protective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records;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Juvenile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justice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services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records</w:t>
      </w:r>
    </w:p>
    <w:p w:rsidR="00785375" w:rsidRDefault="009768C0" w:rsidP="009768C0">
      <w:pPr>
        <w:pStyle w:val="BodyText"/>
        <w:spacing w:line="262" w:lineRule="auto"/>
        <w:ind w:left="0" w:right="5299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Juvenile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court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records</w:t>
      </w:r>
    </w:p>
    <w:p w:rsidR="009768C0" w:rsidRDefault="009768C0" w:rsidP="009768C0">
      <w:pPr>
        <w:pStyle w:val="BodyText"/>
        <w:spacing w:line="264" w:lineRule="auto"/>
        <w:ind w:left="0" w:right="1910"/>
        <w:rPr>
          <w:rFonts w:ascii="Calibri"/>
          <w:spacing w:val="117"/>
          <w:w w:val="99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Education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records,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attendance,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behavior,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progress,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pupil,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(I.E.P.)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records</w:t>
      </w:r>
    </w:p>
    <w:p w:rsidR="00785375" w:rsidRDefault="009768C0" w:rsidP="009768C0">
      <w:pPr>
        <w:pStyle w:val="BodyText"/>
        <w:spacing w:line="264" w:lineRule="auto"/>
        <w:ind w:left="0" w:right="191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</w:rPr>
        <w:t>Law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enforcement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records</w:t>
      </w:r>
    </w:p>
    <w:p w:rsidR="00785375" w:rsidRDefault="009768C0" w:rsidP="009768C0">
      <w:pPr>
        <w:pStyle w:val="BodyText"/>
        <w:spacing w:line="242" w:lineRule="exact"/>
        <w:ind w:left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</w:rPr>
        <w:t>Other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(specify):</w:t>
      </w:r>
    </w:p>
    <w:p w:rsidR="00785375" w:rsidRDefault="0078537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85375" w:rsidRDefault="005A0F3C">
      <w:pPr>
        <w:spacing w:line="20" w:lineRule="atLeast"/>
        <w:ind w:left="17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5730EA" wp14:editId="28FC3E60">
                <wp:extent cx="7208520" cy="7620"/>
                <wp:effectExtent l="9525" t="9525" r="190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8520" cy="7620"/>
                          <a:chOff x="0" y="0"/>
                          <a:chExt cx="11352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67.6pt;height:.6pt;mso-position-horizontal-relative:char;mso-position-vertical-relative:line" coordsize="113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">
                <v:group id="Group 23" o:spid="_x0000_s1027" style="position:absolute;left:6;top:6;width:11340;height:2" coordorigin="6,6" coordsize="1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sAsYA&#10;AADbAAAADwAAAGRycy9kb3ducmV2LnhtbESP3WrCQBSE7wXfYTlCb6RuakHS1FXaQlERBX8e4Jg9&#10;TaLZsyG7apqndwXBy2FmvmHG08aU4kK1KywreBtEIIhTqwvOFOx3v68xCOeRNZaWScE/OZhOup0x&#10;JtpeeUOXrc9EgLBLUEHufZVI6dKcDLqBrYiD92drgz7IOpO6xmuAm1IOo2gkDRYcFnKs6Cen9LQ9&#10;GwVVu27jmJeH5eo4//Dfi3472/WVeuk1X58gPDX+GX6051rB8B3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sAsYAAADbAAAADwAAAAAAAAAAAAAAAACYAgAAZHJz&#10;L2Rvd25yZXYueG1sUEsFBgAAAAAEAAQA9QAAAIsDAAAAAA==&#10;" path="m,l11340,e" filled="f" strokeweight=".20497mm">
                    <v:path arrowok="t" o:connecttype="custom" o:connectlocs="0,0;11340,0" o:connectangles="0,0"/>
                  </v:shape>
                </v:group>
                <w10:anchorlock/>
              </v:group>
            </w:pict>
          </mc:Fallback>
        </mc:AlternateContent>
      </w:r>
    </w:p>
    <w:p w:rsidR="00785375" w:rsidRDefault="009768C0">
      <w:pPr>
        <w:pStyle w:val="BodyText"/>
        <w:spacing w:line="238" w:lineRule="exact"/>
        <w:ind w:left="22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expire</w:t>
      </w:r>
      <w:r w:rsidR="00EC40F4">
        <w:rPr>
          <w:rFonts w:ascii="Calibri"/>
          <w:spacing w:val="-1"/>
        </w:rPr>
        <w:t xml:space="preserve"> on the earliest of the following</w:t>
      </w:r>
      <w:r>
        <w:rPr>
          <w:rFonts w:ascii="Calibri"/>
          <w:spacing w:val="-1"/>
        </w:rPr>
        <w:t>:</w:t>
      </w:r>
    </w:p>
    <w:p w:rsidR="009768C0" w:rsidRDefault="009768C0" w:rsidP="009768C0">
      <w:pPr>
        <w:pStyle w:val="BodyText"/>
        <w:ind w:left="0" w:right="7100"/>
        <w:rPr>
          <w:rFonts w:ascii="Calibri"/>
        </w:rPr>
      </w:pPr>
      <w:r>
        <w:rPr>
          <w:rFonts w:ascii="Calibri"/>
          <w:spacing w:val="-1"/>
        </w:rPr>
        <w:t xml:space="preserve">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 w:rsidR="005A0F3C"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6FF1B9A5" wp14:editId="276BE7CD">
                <wp:simplePos x="0" y="0"/>
                <wp:positionH relativeFrom="page">
                  <wp:posOffset>478790</wp:posOffset>
                </wp:positionH>
                <wp:positionV relativeFrom="paragraph">
                  <wp:posOffset>8255</wp:posOffset>
                </wp:positionV>
                <wp:extent cx="135890" cy="445135"/>
                <wp:effectExtent l="2540" t="8255" r="444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445135"/>
                          <a:chOff x="754" y="13"/>
                          <a:chExt cx="214" cy="701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61" y="20"/>
                            <a:ext cx="200" cy="200"/>
                            <a:chOff x="761" y="20"/>
                            <a:chExt cx="200" cy="20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61" y="2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200"/>
                                <a:gd name="T2" fmla="+- 0 20 20"/>
                                <a:gd name="T3" fmla="*/ 20 h 200"/>
                                <a:gd name="T4" fmla="+- 0 960 761"/>
                                <a:gd name="T5" fmla="*/ T4 w 200"/>
                                <a:gd name="T6" fmla="+- 0 20 20"/>
                                <a:gd name="T7" fmla="*/ 20 h 200"/>
                                <a:gd name="T8" fmla="+- 0 960 761"/>
                                <a:gd name="T9" fmla="*/ T8 w 200"/>
                                <a:gd name="T10" fmla="+- 0 219 20"/>
                                <a:gd name="T11" fmla="*/ 219 h 200"/>
                                <a:gd name="T12" fmla="+- 0 761 761"/>
                                <a:gd name="T13" fmla="*/ T12 w 200"/>
                                <a:gd name="T14" fmla="+- 0 219 20"/>
                                <a:gd name="T15" fmla="*/ 219 h 200"/>
                                <a:gd name="T16" fmla="+- 0 761 761"/>
                                <a:gd name="T17" fmla="*/ T16 w 200"/>
                                <a:gd name="T18" fmla="+- 0 20 20"/>
                                <a:gd name="T19" fmla="*/ 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61" y="265"/>
                            <a:ext cx="200" cy="200"/>
                            <a:chOff x="761" y="265"/>
                            <a:chExt cx="200" cy="20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61" y="26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200"/>
                                <a:gd name="T2" fmla="+- 0 265 265"/>
                                <a:gd name="T3" fmla="*/ 265 h 200"/>
                                <a:gd name="T4" fmla="+- 0 960 761"/>
                                <a:gd name="T5" fmla="*/ T4 w 200"/>
                                <a:gd name="T6" fmla="+- 0 265 265"/>
                                <a:gd name="T7" fmla="*/ 265 h 200"/>
                                <a:gd name="T8" fmla="+- 0 960 761"/>
                                <a:gd name="T9" fmla="*/ T8 w 200"/>
                                <a:gd name="T10" fmla="+- 0 464 265"/>
                                <a:gd name="T11" fmla="*/ 464 h 200"/>
                                <a:gd name="T12" fmla="+- 0 761 761"/>
                                <a:gd name="T13" fmla="*/ T12 w 200"/>
                                <a:gd name="T14" fmla="+- 0 464 265"/>
                                <a:gd name="T15" fmla="*/ 464 h 200"/>
                                <a:gd name="T16" fmla="+- 0 761 761"/>
                                <a:gd name="T17" fmla="*/ T16 w 200"/>
                                <a:gd name="T18" fmla="+- 0 265 265"/>
                                <a:gd name="T19" fmla="*/ 26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61" y="507"/>
                            <a:ext cx="200" cy="200"/>
                            <a:chOff x="761" y="507"/>
                            <a:chExt cx="200" cy="200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61" y="50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200"/>
                                <a:gd name="T2" fmla="+- 0 507 507"/>
                                <a:gd name="T3" fmla="*/ 507 h 200"/>
                                <a:gd name="T4" fmla="+- 0 960 761"/>
                                <a:gd name="T5" fmla="*/ T4 w 200"/>
                                <a:gd name="T6" fmla="+- 0 507 507"/>
                                <a:gd name="T7" fmla="*/ 507 h 200"/>
                                <a:gd name="T8" fmla="+- 0 960 761"/>
                                <a:gd name="T9" fmla="*/ T8 w 200"/>
                                <a:gd name="T10" fmla="+- 0 706 507"/>
                                <a:gd name="T11" fmla="*/ 706 h 200"/>
                                <a:gd name="T12" fmla="+- 0 761 761"/>
                                <a:gd name="T13" fmla="*/ T12 w 200"/>
                                <a:gd name="T14" fmla="+- 0 706 507"/>
                                <a:gd name="T15" fmla="*/ 706 h 200"/>
                                <a:gd name="T16" fmla="+- 0 761 761"/>
                                <a:gd name="T17" fmla="*/ T16 w 200"/>
                                <a:gd name="T18" fmla="+- 0 507 507"/>
                                <a:gd name="T19" fmla="*/ 50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.7pt;margin-top:.65pt;width:10.7pt;height:35.05pt;z-index:-4816;mso-position-horizontal-relative:page" coordorigin="754,13" coordsize="21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">
                <v:group id="Group 20" o:spid="_x0000_s1027" style="position:absolute;left:761;top:20;width:200;height:200" coordorigin="761,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761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U0MIA&#10;AADbAAAADwAAAGRycy9kb3ducmV2LnhtbERPS2vCQBC+C/6HZYTedGORWFLXEATF9OSjl96G7DQJ&#10;zc6G3W1M/fVuodDbfHzP2eSj6cRAzreWFSwXCQjiyuqWawXv1/38BYQPyBo7y6Tghzzk2+lkg5m2&#10;Nz7TcAm1iCHsM1TQhNBnUvqqIYN+YXviyH1aZzBE6GqpHd5iuOnkc5Kk0mDLsaHBnnYNVV+Xb6Pg&#10;rbze9+VaOh3S0+ljcKvyUByVepqNxSuIQGP4F/+5jzrOT+H3l3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BTQwgAAANsAAAAPAAAAAAAAAAAAAAAAAJgCAABkcnMvZG93&#10;bnJldi54bWxQSwUGAAAAAAQABAD1AAAAhwMAAAAA&#10;" path="m,l199,r,199l,199,,xe" filled="f" strokeweight=".72pt">
                    <v:path arrowok="t" o:connecttype="custom" o:connectlocs="0,20;199,20;199,219;0,219;0,20" o:connectangles="0,0,0,0,0"/>
                  </v:shape>
                </v:group>
                <v:group id="Group 18" o:spid="_x0000_s1029" style="position:absolute;left:761;top:265;width:200;height:200" coordorigin="761,26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761;top:26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lOcQA&#10;AADbAAAADwAAAGRycy9kb3ducmV2LnhtbESPQWvCQBCF7wX/wzJCb3VjKVaiq0hBMT1Z7aW3ITsm&#10;wexs2F1j2l/fOQjeZnhv3vtmuR5cq3oKsfFsYDrJQBGX3jZcGfg+bV/moGJCtth6JgO/FGG9Gj0t&#10;Mbf+xl/UH1OlJIRjjgbqlLpc61jW5DBOfEcs2tkHh0nWUGkb8CbhrtWvWTbTDhuWhho7+qipvByv&#10;zsBncfrbFu862DQ7HH768FbsNntjnsfDZgEq0ZAe5vv13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JTnEAAAA2wAAAA8AAAAAAAAAAAAAAAAAmAIAAGRycy9k&#10;b3ducmV2LnhtbFBLBQYAAAAABAAEAPUAAACJAwAAAAA=&#10;" path="m,l199,r,199l,199,,xe" filled="f" strokeweight=".72pt">
                    <v:path arrowok="t" o:connecttype="custom" o:connectlocs="0,265;199,265;199,464;0,464;0,265" o:connectangles="0,0,0,0,0"/>
                  </v:shape>
                </v:group>
                <v:group id="Group 16" o:spid="_x0000_s1031" style="position:absolute;left:761;top:507;width:200;height:200" coordorigin="761,50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761;top:50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jgsEA&#10;AADbAAAADwAAAGRycy9kb3ducmV2LnhtbERPz2vCMBS+D/wfwhO8zVSRblSjiOBod+p0F2+P5tkW&#10;m5eSZG23v345DHb8+H7vDpPpxEDOt5YVrJYJCOLK6pZrBZ/X8/MrCB+QNXaWScE3eTjsZ087zLQd&#10;+YOGS6hFDGGfoYImhD6T0lcNGfRL2xNH7m6dwRChq6V2OMZw08l1kqTSYMuxocGeTg1Vj8uXUfBe&#10;XH/OxYt0OqRleRvcpng75kot5tNxCyLQFP7Ff+5cK1jH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44LBAAAA2wAAAA8AAAAAAAAAAAAAAAAAmAIAAGRycy9kb3du&#10;cmV2LnhtbFBLBQYAAAAABAAEAPUAAACGAwAAAAA=&#10;" path="m,l199,r,199l,199,,xe" filled="f" strokeweight=".72pt">
                    <v:path arrowok="t" o:connecttype="custom" o:connectlocs="0,507;199,507;199,706;0,706;0,5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</w:rPr>
        <w:t>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below</w:t>
      </w:r>
    </w:p>
    <w:p w:rsidR="00785375" w:rsidRDefault="009768C0" w:rsidP="009768C0">
      <w:pPr>
        <w:pStyle w:val="BodyText"/>
        <w:ind w:left="0" w:right="7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       </w:t>
      </w:r>
      <w:r>
        <w:rPr>
          <w:rFonts w:ascii="Calibri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</w:rPr>
        <w:t>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date:</w:t>
      </w:r>
    </w:p>
    <w:p w:rsidR="00785375" w:rsidRDefault="009768C0">
      <w:pPr>
        <w:pStyle w:val="BodyText"/>
        <w:tabs>
          <w:tab w:val="left" w:pos="609"/>
          <w:tab w:val="left" w:pos="11524"/>
        </w:tabs>
        <w:spacing w:line="264" w:lineRule="auto"/>
        <w:ind w:left="227" w:right="133" w:hanging="44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  </w:t>
      </w:r>
      <w:r>
        <w:rPr>
          <w:rFonts w:ascii="Calibri"/>
          <w:spacing w:val="-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/>
          <w:spacing w:val="-1"/>
        </w:rPr>
        <w:instrText xml:space="preserve"> FORMCHECKBOX </w:instrText>
      </w:r>
      <w:r w:rsidR="00F02E02">
        <w:rPr>
          <w:rFonts w:ascii="Calibri"/>
          <w:spacing w:val="-1"/>
        </w:rPr>
      </w:r>
      <w:r w:rsidR="00F02E02">
        <w:rPr>
          <w:rFonts w:ascii="Calibri"/>
          <w:spacing w:val="-1"/>
        </w:rPr>
        <w:fldChar w:fldCharType="separate"/>
      </w:r>
      <w:r>
        <w:rPr>
          <w:rFonts w:ascii="Calibri"/>
          <w:spacing w:val="-1"/>
        </w:rPr>
        <w:fldChar w:fldCharType="end"/>
      </w:r>
      <w:r>
        <w:rPr>
          <w:rFonts w:ascii="Calibri"/>
          <w:spacing w:val="-1"/>
          <w:u w:val="single" w:color="000000"/>
        </w:rPr>
        <w:t>After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the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following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event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u w:val="single" w:color="000000"/>
        </w:rPr>
        <w:t>takes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place: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  <w:w w:val="95"/>
        </w:rPr>
        <w:t>Purpose</w:t>
      </w:r>
      <w:r>
        <w:rPr>
          <w:rFonts w:ascii="Calibri"/>
          <w:spacing w:val="27"/>
          <w:w w:val="9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Information:</w:t>
      </w:r>
    </w:p>
    <w:p w:rsidR="00785375" w:rsidRDefault="009768C0">
      <w:pPr>
        <w:pStyle w:val="BodyText"/>
        <w:tabs>
          <w:tab w:val="left" w:pos="11524"/>
        </w:tabs>
        <w:spacing w:line="220" w:lineRule="exact"/>
        <w:ind w:left="170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  </w:t>
      </w:r>
      <w:r>
        <w:rPr>
          <w:rFonts w:ascii="Calibri"/>
          <w:spacing w:val="20"/>
          <w:u w:val="single" w:color="000000"/>
        </w:rPr>
        <w:t xml:space="preserve"> </w:t>
      </w:r>
      <w:sdt>
        <w:sdtPr>
          <w:rPr>
            <w:rFonts w:ascii="Calibri"/>
            <w:spacing w:val="-1"/>
            <w:u w:val="single" w:color="000000"/>
          </w:rPr>
          <w:id w:val="-1142339070"/>
          <w:lock w:val="sdtLocked"/>
          <w:placeholder>
            <w:docPart w:val="5DA54A200A5E4AF68B9E3BB9BB41EB2C"/>
          </w:placeholder>
          <w:text w:multiLine="1"/>
        </w:sdtPr>
        <w:sdtEndPr/>
        <w:sdtContent>
          <w:r w:rsidRPr="009768C0">
            <w:rPr>
              <w:rFonts w:ascii="Calibri"/>
              <w:spacing w:val="-1"/>
              <w:u w:val="single" w:color="000000"/>
            </w:rPr>
            <w:t>To permit communication related to my CCS Plan to take place between the members of my CCS Team</w:t>
          </w:r>
          <w:r w:rsidR="00EC40F4">
            <w:rPr>
              <w:rFonts w:ascii="Calibri"/>
              <w:spacing w:val="-1"/>
              <w:u w:val="single" w:color="000000"/>
            </w:rPr>
            <w:t xml:space="preserve"> and other treatment providers/individuals</w:t>
          </w:r>
          <w:r w:rsidRPr="009768C0">
            <w:rPr>
              <w:rFonts w:ascii="Calibri"/>
              <w:spacing w:val="-1"/>
              <w:u w:val="single" w:color="000000"/>
            </w:rPr>
            <w:t>.</w:t>
          </w:r>
        </w:sdtContent>
      </w:sdt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785375" w:rsidRDefault="00785375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785375" w:rsidRDefault="009768C0">
      <w:pPr>
        <w:pStyle w:val="BodyText"/>
        <w:spacing w:before="74"/>
        <w:ind w:left="300" w:right="710"/>
      </w:pPr>
      <w:r>
        <w:rPr>
          <w:b/>
          <w:spacing w:val="-1"/>
        </w:rPr>
        <w:t>Right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Copy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Inspect:</w:t>
      </w:r>
      <w:r>
        <w:rPr>
          <w:b/>
          <w:spacing w:val="4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illness,</w:t>
      </w:r>
      <w:r>
        <w:rPr>
          <w:spacing w:val="-6"/>
        </w:rPr>
        <w:t xml:space="preserve"> </w:t>
      </w:r>
      <w:r>
        <w:t>developmental</w:t>
      </w:r>
      <w:r>
        <w:rPr>
          <w:spacing w:val="61"/>
          <w:w w:val="99"/>
        </w:rPr>
        <w:t xml:space="preserve"> </w:t>
      </w:r>
      <w:r>
        <w:rPr>
          <w:spacing w:val="-1"/>
        </w:rPr>
        <w:t>disabilities,</w:t>
      </w:r>
      <w:r>
        <w:rPr>
          <w:spacing w:val="-7"/>
        </w:rPr>
        <w:t xml:space="preserve"> </w:t>
      </w:r>
      <w:r>
        <w:t>alcoholism,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drug</w:t>
      </w:r>
      <w:r>
        <w:rPr>
          <w:spacing w:val="-7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disclosed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authorization,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inspect</w:t>
      </w:r>
      <w:r>
        <w:rPr>
          <w:spacing w:val="-6"/>
        </w:rPr>
        <w:t xml:space="preserve"> </w:t>
      </w:r>
      <w:r>
        <w:rPr>
          <w:spacing w:val="-1"/>
        </w:rPr>
        <w:t>and,</w:t>
      </w:r>
      <w:r>
        <w:rPr>
          <w:spacing w:val="112"/>
          <w:w w:val="99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paying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disclosed.</w:t>
      </w:r>
    </w:p>
    <w:p w:rsidR="00785375" w:rsidRDefault="009768C0">
      <w:pPr>
        <w:pStyle w:val="BodyText"/>
        <w:spacing w:before="79"/>
        <w:ind w:left="300" w:right="710"/>
      </w:pPr>
      <w:r>
        <w:rPr>
          <w:b/>
          <w:spacing w:val="-1"/>
        </w:rPr>
        <w:t>Voluntary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Consent:</w:t>
      </w:r>
      <w:r>
        <w:rPr>
          <w:b/>
          <w:spacing w:val="44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voluntarily</w:t>
      </w:r>
      <w:r>
        <w:rPr>
          <w:spacing w:val="-10"/>
        </w:rPr>
        <w:t xml:space="preserve"> </w:t>
      </w:r>
      <w:r>
        <w:t>given.</w:t>
      </w:r>
      <w:r>
        <w:rPr>
          <w:spacing w:val="43"/>
        </w:rPr>
        <w:t xml:space="preserve"> </w:t>
      </w:r>
      <w:r>
        <w:t>Refusal</w:t>
      </w:r>
      <w:r>
        <w:rPr>
          <w:spacing w:val="72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 w:rsidR="00D54A6F">
        <w:rPr>
          <w:spacing w:val="-1"/>
        </w:rP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 w:rsidR="00D54A6F">
        <w:rPr>
          <w:spacing w:val="-1"/>
        </w:rPr>
        <w:t>CCS Services</w:t>
      </w:r>
      <w:r>
        <w:t>.</w:t>
      </w:r>
    </w:p>
    <w:p w:rsidR="00785375" w:rsidRDefault="009768C0">
      <w:pPr>
        <w:pStyle w:val="BodyText"/>
        <w:spacing w:before="79"/>
        <w:ind w:left="300" w:right="710"/>
      </w:pPr>
      <w:r>
        <w:rPr>
          <w:b/>
          <w:spacing w:val="-1"/>
        </w:rPr>
        <w:t>Right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revoke:</w:t>
      </w:r>
      <w:r>
        <w:rPr>
          <w:b/>
          <w:spacing w:val="4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revoke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has</w:t>
      </w:r>
      <w:r>
        <w:rPr>
          <w:spacing w:val="-5"/>
        </w:rPr>
        <w:t xml:space="preserve"> </w:t>
      </w:r>
      <w:r>
        <w:t>already</w:t>
      </w:r>
      <w:r>
        <w:rPr>
          <w:spacing w:val="72"/>
          <w:w w:val="99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authorization,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sending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t>revocation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individual/agency</w:t>
      </w:r>
      <w:r>
        <w:rPr>
          <w:spacing w:val="-8"/>
        </w:rPr>
        <w:t xml:space="preserve"> </w:t>
      </w:r>
      <w:r>
        <w:t>hereby</w:t>
      </w:r>
      <w:r>
        <w:rPr>
          <w:spacing w:val="87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44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revoked,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108"/>
          <w:w w:val="99"/>
        </w:rPr>
        <w:t xml:space="preserve"> </w:t>
      </w:r>
      <w:r>
        <w:rPr>
          <w:spacing w:val="-1"/>
        </w:rPr>
        <w:t>indicated</w:t>
      </w:r>
      <w:r>
        <w:rPr>
          <w:spacing w:val="-15"/>
        </w:rPr>
        <w:t xml:space="preserve"> </w:t>
      </w:r>
      <w:r>
        <w:rPr>
          <w:spacing w:val="-1"/>
        </w:rPr>
        <w:t>above.</w:t>
      </w:r>
    </w:p>
    <w:p w:rsidR="00785375" w:rsidRDefault="009768C0">
      <w:pPr>
        <w:pStyle w:val="BodyText"/>
        <w:spacing w:before="82"/>
        <w:ind w:left="300" w:right="710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evidenced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t>signature,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person(s)</w:t>
      </w:r>
      <w:r>
        <w:rPr>
          <w:spacing w:val="70"/>
          <w:w w:val="9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agency(s)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above.</w:t>
      </w:r>
      <w:r w:rsidR="001C63A6">
        <w:rPr>
          <w:spacing w:val="-1"/>
        </w:rPr>
        <w:t xml:space="preserve"> Information disclosed may be subject to redisclosure if the person or entity</w:t>
      </w:r>
      <w:r w:rsidR="00F55838">
        <w:rPr>
          <w:spacing w:val="-1"/>
        </w:rPr>
        <w:t xml:space="preserve"> named</w:t>
      </w:r>
      <w:r w:rsidR="001C63A6">
        <w:rPr>
          <w:spacing w:val="-1"/>
        </w:rPr>
        <w:t xml:space="preserve"> is not a health care provider </w:t>
      </w:r>
      <w:r w:rsidR="00F55838">
        <w:rPr>
          <w:spacing w:val="-1"/>
        </w:rPr>
        <w:t>subject to</w:t>
      </w:r>
      <w:r w:rsidR="001C63A6">
        <w:rPr>
          <w:spacing w:val="-1"/>
        </w:rPr>
        <w:t xml:space="preserve"> confidentiality </w:t>
      </w:r>
      <w:r w:rsidR="00F55838">
        <w:rPr>
          <w:spacing w:val="-1"/>
        </w:rPr>
        <w:t>laws.</w:t>
      </w:r>
    </w:p>
    <w:p w:rsidR="00785375" w:rsidRDefault="005A0F3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1A87CDC" wp14:editId="67CAF882">
                <wp:extent cx="7214870" cy="4267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426720"/>
                          <a:chOff x="0" y="0"/>
                          <a:chExt cx="11362" cy="67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50" cy="2"/>
                            <a:chOff x="6" y="6"/>
                            <a:chExt cx="1135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51"/>
                            <a:chOff x="11" y="11"/>
                            <a:chExt cx="2" cy="65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1"/>
                                <a:gd name="T2" fmla="+- 0 661 11"/>
                                <a:gd name="T3" fmla="*/ 661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66"/>
                            <a:ext cx="11350" cy="2"/>
                            <a:chOff x="6" y="666"/>
                            <a:chExt cx="1135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66"/>
                              <a:ext cx="11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50"/>
                                <a:gd name="T2" fmla="+- 0 11355 6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461" y="11"/>
                            <a:ext cx="2" cy="651"/>
                            <a:chOff x="5461" y="11"/>
                            <a:chExt cx="2" cy="65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461" y="11"/>
                              <a:ext cx="2" cy="6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1"/>
                                <a:gd name="T2" fmla="+- 0 661 11"/>
                                <a:gd name="T3" fmla="*/ 661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351" y="11"/>
                            <a:ext cx="2" cy="651"/>
                            <a:chOff x="11351" y="11"/>
                            <a:chExt cx="2" cy="65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351" y="11"/>
                              <a:ext cx="2" cy="6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1"/>
                                <a:gd name="T2" fmla="+- 0 661 11"/>
                                <a:gd name="T3" fmla="*/ 661 h 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451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75" w:rsidRDefault="009768C0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</w:rPr>
                                  <w:t xml:space="preserve">Signature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</w:rPr>
                                  <w:t xml:space="preserve"> </w:t>
                                </w:r>
                                <w:r w:rsidRPr="00DF4E8C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(Subject</w:t>
                                </w:r>
                                <w:r w:rsidRPr="00DF4E8C"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4E8C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F4E8C"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F4E8C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Record)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" y="6"/>
                              <a:ext cx="589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75" w:rsidRDefault="009768C0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Signed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8.1pt;height:33.6pt;mso-position-horizontal-relative:char;mso-position-vertical-relative:line" coordsize="1136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">
                <v:group id="Group 13" o:spid="_x0000_s1027" style="position:absolute;left:6;top:6;width:11350;height:2" coordorigin="6,6" coordsize="11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6;top:6;width:11350;height:2;visibility:visible;mso-wrap-style:square;v-text-anchor:top" coordsize="1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+4sIA&#10;AADaAAAADwAAAGRycy9kb3ducmV2LnhtbESPQWvCQBSE7wX/w/KE3uomEVtJXUWkQvFmUjy/Zl+z&#10;qdm3YXer6b/vCkKPw8x8w6w2o+3FhXzoHCvIZxkI4sbpjlsFH/X+aQkiRGSNvWNS8EsBNuvJwwpL&#10;7a58pEsVW5EgHEpUYGIcSilDY8himLmBOHlfzluMSfpWao/XBLe9LLLsWVrsOC0YHGhnqDlXP1bB&#10;W130xfYlPx7q/Bsr03yeuoVX6nE6bl9BRBrjf/jeftcK5nC7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H7iwgAAANoAAAAPAAAAAAAAAAAAAAAAAJgCAABkcnMvZG93&#10;bnJldi54bWxQSwUGAAAAAAQABAD1AAAAhwMAAAAA&#10;" path="m,l11349,e" filled="f" strokeweight=".20497mm">
                    <v:path arrowok="t" o:connecttype="custom" o:connectlocs="0,0;11349,0" o:connectangles="0,0"/>
                  </v:shape>
                </v:group>
                <v:group id="Group 11" o:spid="_x0000_s1029" style="position:absolute;left:11;top:11;width:2;height:651" coordorigin="11,11" coordsize="2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1;top:11;width:2;height:651;visibility:visible;mso-wrap-style:square;v-text-anchor:top" coordsize="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7N8IA&#10;AADaAAAADwAAAGRycy9kb3ducmV2LnhtbESP0WoCMRRE3wv+Q7iFvhRNtFTs1ihSECxCQdcPuCTX&#10;zdLNzbKJuv69EQQfh5k5w8yXvW/EmbpYB9YwHikQxCbYmisNh3I9nIGICdliE5g0XCnCcjF4mWNh&#10;w4V3dN6nSmQIxwI1uJTaQspoHHmMo9ASZ+8YOo8py66StsNLhvtGTpSaSo815wWHLf04Mv/7k9dw&#10;+nJqfLy+T8xHuVV/plybX9No/fbar75BJOrTM/xob6yGT7hf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Ds3wgAAANoAAAAPAAAAAAAAAAAAAAAAAJgCAABkcnMvZG93&#10;bnJldi54bWxQSwUGAAAAAAQABAD1AAAAhwMAAAAA&#10;" path="m,l,650e" filled="f" strokeweight=".20497mm">
                    <v:path arrowok="t" o:connecttype="custom" o:connectlocs="0,11;0,661" o:connectangles="0,0"/>
                  </v:shape>
                </v:group>
                <v:group id="Group 9" o:spid="_x0000_s1031" style="position:absolute;left:6;top:666;width:11350;height:2" coordorigin="6,666" coordsize="11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6;top:666;width:11350;height:2;visibility:visible;mso-wrap-style:square;v-text-anchor:top" coordsize="11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64MMA&#10;AADaAAAADwAAAGRycy9kb3ducmV2LnhtbESPT4vCMBTE7wt+h/AEL6KpLqxSjaKCi5dd0ApeH83r&#10;H2xeShNt9dNvBGGPw8z8hlmuO1OJOzWutKxgMo5AEKdWl5wrOCf70RyE88gaK8uk4EEO1qvexxJj&#10;bVs+0v3kcxEg7GJUUHhfx1K6tCCDbmxr4uBltjHog2xyqRtsA9xUchpFX9JgyWGhwJp2BaXX080o&#10;2Gbf1k+HSfvzeyk/D/aZZI/hU6lBv9ssQHjq/H/43T5oBTN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364MMAAADaAAAADwAAAAAAAAAAAAAAAACYAgAAZHJzL2Rv&#10;d25yZXYueG1sUEsFBgAAAAAEAAQA9QAAAIgDAAAAAA==&#10;" path="m,l11349,e" filled="f" strokeweight=".58pt">
                    <v:path arrowok="t" o:connecttype="custom" o:connectlocs="0,0;11349,0" o:connectangles="0,0"/>
                  </v:shape>
                </v:group>
                <v:group id="Group 7" o:spid="_x0000_s1033" style="position:absolute;left:5461;top:11;width:2;height:651" coordorigin="5461,11" coordsize="2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5461;top:11;width:2;height:651;visibility:visible;mso-wrap-style:square;v-text-anchor:top" coordsize="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xMsEA&#10;AADaAAAADwAAAGRycy9kb3ducmV2LnhtbESP0WoCMRRE3wv9h3ALvhRNtFB0axQRBKUg6PoBl+S6&#10;Wbq5WTZR1783gtDHYWbOMPNl7xtxpS7WgTWMRwoEsQm25krDqdwMpyBiQrbYBCYNd4qwXLy/zbGw&#10;4cYHuh5TJTKEY4EaXEptIWU0jjzGUWiJs3cOnceUZVdJ2+Etw30jJ0p9S4815wWHLa0dmb/jxWu4&#10;zJwan++fE/NV/qq9KTdmZxqtBx/96gdEoj79h1/trdUwg+eVf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MTLBAAAA2gAAAA8AAAAAAAAAAAAAAAAAmAIAAGRycy9kb3du&#10;cmV2LnhtbFBLBQYAAAAABAAEAPUAAACGAwAAAAA=&#10;" path="m,l,650e" filled="f" strokeweight=".20497mm">
                    <v:path arrowok="t" o:connecttype="custom" o:connectlocs="0,11;0,661" o:connectangles="0,0"/>
                  </v:shape>
                </v:group>
                <v:group id="Group 3" o:spid="_x0000_s1035" style="position:absolute;left:11351;top:11;width:2;height:651" coordorigin="11351,11" coordsize="2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1351;top:11;width:2;height:651;visibility:visible;mso-wrap-style:square;v-text-anchor:top" coordsize="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gtsAA&#10;AADbAAAADwAAAGRycy9kb3ducmV2LnhtbERP22oCMRB9L/QfwhR8KZqshaJbo4ggKAWhrh8wJONm&#10;6WaybKKuf28KQt/mcK6zWA2+FVfqYxNYQzFRIIhNsA3XGk7VdjwDEROyxTYwabhThNXy9WWBpQ03&#10;/qHrMdUih3AsUYNLqSuljMaRxzgJHXHmzqH3mDLsa2l7vOVw38qpUp/SY8O5wWFHG0fm93jxGi5z&#10;p4rz/X1qPqpvdTDV1uxNq/XobVh/gUg0pH/x072zeX4Bf7/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KgtsAAAADbAAAADwAAAAAAAAAAAAAAAACYAgAAZHJzL2Rvd25y&#10;ZXYueG1sUEsFBgAAAAAEAAQA9QAAAIUDAAAAAA==&#10;" path="m,l,650e" filled="f" strokeweight=".20497mm">
                    <v:path arrowok="t" o:connecttype="custom" o:connectlocs="0,11;0,66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5451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785375" w:rsidRDefault="009768C0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Signature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Pr="00DF4E8C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(Subject</w:t>
                          </w:r>
                          <w:r w:rsidRPr="00DF4E8C"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4E8C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 w:rsidRPr="00DF4E8C"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4E8C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Record)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5461;top:6;width:589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785375" w:rsidRDefault="009768C0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Signed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5375" w:rsidRDefault="00785375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2070"/>
        <w:gridCol w:w="3798"/>
      </w:tblGrid>
      <w:tr w:rsidR="00785375" w:rsidTr="00DF4E8C">
        <w:trPr>
          <w:trHeight w:hRule="exact" w:val="781"/>
        </w:trPr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Signature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F4E8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(Parent</w:t>
            </w:r>
            <w:r w:rsidR="00EC40F4" w:rsidRPr="00DF4E8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, </w:t>
            </w:r>
            <w:r w:rsidRPr="00DF4E8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Guardian</w:t>
            </w:r>
            <w:r w:rsidR="00EC40F4" w:rsidRPr="00DF4E8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, or Authorized Representative</w:t>
            </w:r>
            <w:r w:rsidRPr="00DF4E8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Signed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375" w:rsidRDefault="009768C0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Relationship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Record</w:t>
            </w:r>
          </w:p>
          <w:sdt>
            <w:sdtPr>
              <w:rPr>
                <w:rFonts w:ascii="Calibri" w:eastAsia="Calibri" w:hAnsi="Calibri" w:cs="Calibri"/>
              </w:rPr>
              <w:id w:val="614030903"/>
              <w:lock w:val="sdtLocked"/>
              <w:placeholder>
                <w:docPart w:val="57A9FE0D9D13445D900D44DB46242930"/>
              </w:placeholder>
              <w:showingPlcHdr/>
              <w:text/>
            </w:sdtPr>
            <w:sdtEndPr/>
            <w:sdtContent>
              <w:p w:rsidR="009768C0" w:rsidRDefault="009768C0">
                <w:pPr>
                  <w:pStyle w:val="TableParagraph"/>
                  <w:spacing w:line="264" w:lineRule="exact"/>
                  <w:ind w:left="102"/>
                  <w:rPr>
                    <w:rFonts w:ascii="Calibri" w:eastAsia="Calibri" w:hAnsi="Calibri" w:cs="Calibri"/>
                  </w:rPr>
                </w:pPr>
                <w:r w:rsidRPr="00D075AA">
                  <w:rPr>
                    <w:rStyle w:val="PlaceholderText"/>
                    <w:vanish/>
                  </w:rPr>
                  <w:t>Click here to enter text.</w:t>
                </w:r>
              </w:p>
            </w:sdtContent>
          </w:sdt>
        </w:tc>
      </w:tr>
    </w:tbl>
    <w:p w:rsidR="00785375" w:rsidRDefault="009768C0">
      <w:pPr>
        <w:tabs>
          <w:tab w:val="left" w:pos="10091"/>
        </w:tabs>
        <w:spacing w:before="80" w:line="183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Original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- </w:t>
      </w:r>
      <w:r>
        <w:rPr>
          <w:rFonts w:ascii="Arial"/>
          <w:spacing w:val="-1"/>
          <w:sz w:val="16"/>
        </w:rPr>
        <w:t xml:space="preserve">CCS client </w:t>
      </w:r>
      <w:r>
        <w:rPr>
          <w:rFonts w:ascii="Arial"/>
          <w:sz w:val="16"/>
        </w:rPr>
        <w:t>file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Rev.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11/2014</w:t>
      </w:r>
    </w:p>
    <w:p w:rsidR="00785375" w:rsidRDefault="009768C0">
      <w:pPr>
        <w:spacing w:line="183" w:lineRule="exact"/>
        <w:ind w:lef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Copy</w:t>
      </w:r>
      <w:r>
        <w:rPr>
          <w:rFonts w:ascii="Arial"/>
          <w:sz w:val="16"/>
        </w:rPr>
        <w:t xml:space="preserve"> - </w:t>
      </w:r>
      <w:r>
        <w:rPr>
          <w:rFonts w:ascii="Arial"/>
          <w:spacing w:val="-1"/>
          <w:sz w:val="16"/>
        </w:rPr>
        <w:t>Client</w:t>
      </w:r>
    </w:p>
    <w:sectPr w:rsidR="00785375">
      <w:type w:val="continuous"/>
      <w:pgSz w:w="12240" w:h="15840"/>
      <w:pgMar w:top="50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attachedTemplate r:id="rId1"/>
  <w:documentProtection w:edit="forms" w:enforcement="1" w:cryptProviderType="rsaFull" w:cryptAlgorithmClass="hash" w:cryptAlgorithmType="typeAny" w:cryptAlgorithmSid="4" w:cryptSpinCount="100000" w:hash="IYhQLxfeD0JcuMkuBgMPcZI6b3k=" w:salt="56LEWkVraDiECF1GXuRY1w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02"/>
    <w:rsid w:val="00126F28"/>
    <w:rsid w:val="001C63A6"/>
    <w:rsid w:val="002722A7"/>
    <w:rsid w:val="003C3794"/>
    <w:rsid w:val="004F45EB"/>
    <w:rsid w:val="005A0F3C"/>
    <w:rsid w:val="00672D3A"/>
    <w:rsid w:val="006C1E7D"/>
    <w:rsid w:val="006F16E6"/>
    <w:rsid w:val="00785375"/>
    <w:rsid w:val="009768C0"/>
    <w:rsid w:val="009A3337"/>
    <w:rsid w:val="00B57AD6"/>
    <w:rsid w:val="00C72A1E"/>
    <w:rsid w:val="00CE32DC"/>
    <w:rsid w:val="00D075AA"/>
    <w:rsid w:val="00D46894"/>
    <w:rsid w:val="00D54A6F"/>
    <w:rsid w:val="00D87E2E"/>
    <w:rsid w:val="00DF4E8C"/>
    <w:rsid w:val="00E50C44"/>
    <w:rsid w:val="00E90F6F"/>
    <w:rsid w:val="00EC40F4"/>
    <w:rsid w:val="00F02E02"/>
    <w:rsid w:val="00F55838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80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80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w1\Documents\__Projects\CCS\dox\ro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0DB5367E544CDD90A6D6451D5A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0E78-43C7-4A61-80B5-7430D618C05E}"/>
      </w:docPartPr>
      <w:docPartBody>
        <w:p w:rsidR="00000000" w:rsidRDefault="00FC65D5">
          <w:pPr>
            <w:pStyle w:val="130DB5367E544CDD90A6D6451D5AE0FE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2B4229101D68428C91C85BD015A3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BA39-2C39-4610-A967-82BE4E017659}"/>
      </w:docPartPr>
      <w:docPartBody>
        <w:p w:rsidR="00000000" w:rsidRDefault="00FC65D5">
          <w:pPr>
            <w:pStyle w:val="2B4229101D68428C91C85BD015A30D30"/>
          </w:pPr>
          <w:r w:rsidRPr="00684933">
            <w:rPr>
              <w:rStyle w:val="PlaceholderText"/>
            </w:rPr>
            <w:t>Click here to enter a</w:t>
          </w:r>
          <w:r w:rsidRPr="00684933">
            <w:rPr>
              <w:rStyle w:val="PlaceholderText"/>
            </w:rPr>
            <w:t xml:space="preserve"> date.</w:t>
          </w:r>
        </w:p>
      </w:docPartBody>
    </w:docPart>
    <w:docPart>
      <w:docPartPr>
        <w:name w:val="1DD9824C40184EB1B75AC7ABC7ED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4837-3E06-40D6-B035-9AD1F53B3BBD}"/>
      </w:docPartPr>
      <w:docPartBody>
        <w:p w:rsidR="00000000" w:rsidRDefault="00FC65D5">
          <w:pPr>
            <w:pStyle w:val="1DD9824C40184EB1B75AC7ABC7ED45EA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116CBCFFD3524C6693C5AEACAE55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9171-80FC-4C2C-8725-806546B41F97}"/>
      </w:docPartPr>
      <w:docPartBody>
        <w:p w:rsidR="00000000" w:rsidRDefault="00FC65D5">
          <w:pPr>
            <w:pStyle w:val="116CBCFFD3524C6693C5AEACAE551247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153DAC8D07384A4F84D6800EA606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697B-9F74-42AD-A721-9C3F4992810A}"/>
      </w:docPartPr>
      <w:docPartBody>
        <w:p w:rsidR="00000000" w:rsidRDefault="00FC65D5">
          <w:pPr>
            <w:pStyle w:val="153DAC8D07384A4F84D6800EA606BD50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A98B847CC6704116BA57E1E1E538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B665-A19C-4F27-A568-42AB96D31264}"/>
      </w:docPartPr>
      <w:docPartBody>
        <w:p w:rsidR="00000000" w:rsidRDefault="00FC65D5">
          <w:pPr>
            <w:pStyle w:val="A98B847CC6704116BA57E1E1E538D15B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70DE21B5010A4F598982B17B9BBB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076B-82F0-49F7-87C6-F31C78A11317}"/>
      </w:docPartPr>
      <w:docPartBody>
        <w:p w:rsidR="00000000" w:rsidRDefault="00FC65D5">
          <w:pPr>
            <w:pStyle w:val="70DE21B5010A4F598982B17B9BBBD550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21875B43B29D404C8B1242913D38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0014-55D4-46F2-BE61-E1D4A210E9F2}"/>
      </w:docPartPr>
      <w:docPartBody>
        <w:p w:rsidR="00000000" w:rsidRDefault="00FC65D5">
          <w:pPr>
            <w:pStyle w:val="21875B43B29D404C8B1242913D382A1C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E035D32BF4204585BCC35EC852ED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9450-548D-4864-AE60-6B0B27BDC820}"/>
      </w:docPartPr>
      <w:docPartBody>
        <w:p w:rsidR="00000000" w:rsidRDefault="00FC65D5">
          <w:pPr>
            <w:pStyle w:val="E035D32BF4204585BCC35EC852ED7565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276990CCE5B94CAC9AFCA70E3C82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BDDC-EA2B-4A16-8B53-673008938FB0}"/>
      </w:docPartPr>
      <w:docPartBody>
        <w:p w:rsidR="00000000" w:rsidRDefault="00FC65D5">
          <w:pPr>
            <w:pStyle w:val="276990CCE5B94CAC9AFCA70E3C829E7E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C6DE7826FE9F42D99492D0121994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FF3E-0C03-49FC-BDA2-BAB6850D94F0}"/>
      </w:docPartPr>
      <w:docPartBody>
        <w:p w:rsidR="00000000" w:rsidRDefault="00FC65D5">
          <w:pPr>
            <w:pStyle w:val="C6DE7826FE9F42D99492D01219940FAB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5DA54A200A5E4AF68B9E3BB9BB41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9315-9372-43E6-9E02-7267492CFE71}"/>
      </w:docPartPr>
      <w:docPartBody>
        <w:p w:rsidR="00000000" w:rsidRDefault="00FC65D5">
          <w:pPr>
            <w:pStyle w:val="5DA54A200A5E4AF68B9E3BB9BB41EB2C"/>
          </w:pPr>
          <w:r w:rsidRPr="00684933">
            <w:rPr>
              <w:rStyle w:val="PlaceholderText"/>
            </w:rPr>
            <w:t>Click here to enter text.</w:t>
          </w:r>
        </w:p>
      </w:docPartBody>
    </w:docPart>
    <w:docPart>
      <w:docPartPr>
        <w:name w:val="57A9FE0D9D13445D900D44DB4624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4622-3870-4526-A03E-79F54BC412B6}"/>
      </w:docPartPr>
      <w:docPartBody>
        <w:p w:rsidR="00000000" w:rsidRDefault="00FC65D5">
          <w:pPr>
            <w:pStyle w:val="57A9FE0D9D13445D900D44DB46242930"/>
          </w:pPr>
          <w:r w:rsidRPr="006849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D5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DB5367E544CDD90A6D6451D5AE0FE">
    <w:name w:val="130DB5367E544CDD90A6D6451D5AE0FE"/>
  </w:style>
  <w:style w:type="paragraph" w:customStyle="1" w:styleId="2B4229101D68428C91C85BD015A30D30">
    <w:name w:val="2B4229101D68428C91C85BD015A30D30"/>
  </w:style>
  <w:style w:type="paragraph" w:customStyle="1" w:styleId="1DD9824C40184EB1B75AC7ABC7ED45EA">
    <w:name w:val="1DD9824C40184EB1B75AC7ABC7ED45EA"/>
  </w:style>
  <w:style w:type="paragraph" w:customStyle="1" w:styleId="116CBCFFD3524C6693C5AEACAE551247">
    <w:name w:val="116CBCFFD3524C6693C5AEACAE551247"/>
  </w:style>
  <w:style w:type="paragraph" w:customStyle="1" w:styleId="153DAC8D07384A4F84D6800EA606BD50">
    <w:name w:val="153DAC8D07384A4F84D6800EA606BD50"/>
  </w:style>
  <w:style w:type="paragraph" w:customStyle="1" w:styleId="A98B847CC6704116BA57E1E1E538D15B">
    <w:name w:val="A98B847CC6704116BA57E1E1E538D15B"/>
  </w:style>
  <w:style w:type="paragraph" w:customStyle="1" w:styleId="70DE21B5010A4F598982B17B9BBBD550">
    <w:name w:val="70DE21B5010A4F598982B17B9BBBD550"/>
  </w:style>
  <w:style w:type="paragraph" w:customStyle="1" w:styleId="21875B43B29D404C8B1242913D382A1C">
    <w:name w:val="21875B43B29D404C8B1242913D382A1C"/>
  </w:style>
  <w:style w:type="paragraph" w:customStyle="1" w:styleId="E035D32BF4204585BCC35EC852ED7565">
    <w:name w:val="E035D32BF4204585BCC35EC852ED7565"/>
  </w:style>
  <w:style w:type="paragraph" w:customStyle="1" w:styleId="276990CCE5B94CAC9AFCA70E3C829E7E">
    <w:name w:val="276990CCE5B94CAC9AFCA70E3C829E7E"/>
  </w:style>
  <w:style w:type="paragraph" w:customStyle="1" w:styleId="C6DE7826FE9F42D99492D01219940FAB">
    <w:name w:val="C6DE7826FE9F42D99492D01219940FAB"/>
  </w:style>
  <w:style w:type="paragraph" w:customStyle="1" w:styleId="5DA54A200A5E4AF68B9E3BB9BB41EB2C">
    <w:name w:val="5DA54A200A5E4AF68B9E3BB9BB41EB2C"/>
  </w:style>
  <w:style w:type="paragraph" w:customStyle="1" w:styleId="57A9FE0D9D13445D900D44DB46242930">
    <w:name w:val="57A9FE0D9D13445D900D44DB46242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DB5367E544CDD90A6D6451D5AE0FE">
    <w:name w:val="130DB5367E544CDD90A6D6451D5AE0FE"/>
  </w:style>
  <w:style w:type="paragraph" w:customStyle="1" w:styleId="2B4229101D68428C91C85BD015A30D30">
    <w:name w:val="2B4229101D68428C91C85BD015A30D30"/>
  </w:style>
  <w:style w:type="paragraph" w:customStyle="1" w:styleId="1DD9824C40184EB1B75AC7ABC7ED45EA">
    <w:name w:val="1DD9824C40184EB1B75AC7ABC7ED45EA"/>
  </w:style>
  <w:style w:type="paragraph" w:customStyle="1" w:styleId="116CBCFFD3524C6693C5AEACAE551247">
    <w:name w:val="116CBCFFD3524C6693C5AEACAE551247"/>
  </w:style>
  <w:style w:type="paragraph" w:customStyle="1" w:styleId="153DAC8D07384A4F84D6800EA606BD50">
    <w:name w:val="153DAC8D07384A4F84D6800EA606BD50"/>
  </w:style>
  <w:style w:type="paragraph" w:customStyle="1" w:styleId="A98B847CC6704116BA57E1E1E538D15B">
    <w:name w:val="A98B847CC6704116BA57E1E1E538D15B"/>
  </w:style>
  <w:style w:type="paragraph" w:customStyle="1" w:styleId="70DE21B5010A4F598982B17B9BBBD550">
    <w:name w:val="70DE21B5010A4F598982B17B9BBBD550"/>
  </w:style>
  <w:style w:type="paragraph" w:customStyle="1" w:styleId="21875B43B29D404C8B1242913D382A1C">
    <w:name w:val="21875B43B29D404C8B1242913D382A1C"/>
  </w:style>
  <w:style w:type="paragraph" w:customStyle="1" w:styleId="E035D32BF4204585BCC35EC852ED7565">
    <w:name w:val="E035D32BF4204585BCC35EC852ED7565"/>
  </w:style>
  <w:style w:type="paragraph" w:customStyle="1" w:styleId="276990CCE5B94CAC9AFCA70E3C829E7E">
    <w:name w:val="276990CCE5B94CAC9AFCA70E3C829E7E"/>
  </w:style>
  <w:style w:type="paragraph" w:customStyle="1" w:styleId="C6DE7826FE9F42D99492D01219940FAB">
    <w:name w:val="C6DE7826FE9F42D99492D01219940FAB"/>
  </w:style>
  <w:style w:type="paragraph" w:customStyle="1" w:styleId="5DA54A200A5E4AF68B9E3BB9BB41EB2C">
    <w:name w:val="5DA54A200A5E4AF68B9E3BB9BB41EB2C"/>
  </w:style>
  <w:style w:type="paragraph" w:customStyle="1" w:styleId="57A9FE0D9D13445D900D44DB46242930">
    <w:name w:val="57A9FE0D9D13445D900D44DB4624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3DC2DCE8E9B4DAA40D1B8ACB4B723" ma:contentTypeVersion="0" ma:contentTypeDescription="Create a new document." ma:contentTypeScope="" ma:versionID="34b0dbfb02dfa4b215c6bdaf02b2c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B0D4-5378-4004-9D7B-8E8A6BE0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C67F2-C5FD-4DC3-8ACD-37A2D605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926C8-C9C8-408F-85A0-FC12822F1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D0C4C-5C8B-4D99-9117-CCC7881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roi.dotx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Release Confid Information</vt:lpstr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Release Confid Information</dc:title>
  <dc:creator>Geoff Webb</dc:creator>
  <cp:keywords>consent release confidential health</cp:keywords>
  <cp:lastModifiedBy>Geoff Webb</cp:lastModifiedBy>
  <cp:revision>1</cp:revision>
  <cp:lastPrinted>2015-06-08T14:13:00Z</cp:lastPrinted>
  <dcterms:created xsi:type="dcterms:W3CDTF">2015-06-11T19:46:00Z</dcterms:created>
  <dcterms:modified xsi:type="dcterms:W3CDTF">2015-06-11T19:46:00Z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  <property fmtid="{D5CDD505-2E9C-101B-9397-08002B2CF9AE}" pid="4" name="ContentTypeId">
    <vt:lpwstr>0x0101009783DC2DCE8E9B4DAA40D1B8ACB4B723</vt:lpwstr>
  </property>
</Properties>
</file>